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D815" w14:textId="25A8C24E" w:rsidR="002D4E9C" w:rsidRPr="00060155" w:rsidRDefault="00266B81">
      <w:pPr>
        <w:tabs>
          <w:tab w:val="left" w:pos="180"/>
        </w:tabs>
        <w:ind w:left="7080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C3C266" wp14:editId="10F5180F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690245" cy="723265"/>
                <wp:effectExtent l="3175" t="0" r="190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225DC" w14:textId="556B3E6F" w:rsidR="007618F1" w:rsidRDefault="00266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1216A" wp14:editId="592401F0">
                                  <wp:extent cx="509905" cy="634365"/>
                                  <wp:effectExtent l="0" t="0" r="0" b="0"/>
                                  <wp:docPr id="2" name="Bild 2" descr="wappen_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ppen_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905" cy="63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3C2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55pt;margin-top:3.8pt;width:54.35pt;height:56.9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" stroked="f">
                <v:textbox style="mso-fit-shape-to-text:t">
                  <w:txbxContent>
                    <w:p w14:paraId="10B225DC" w14:textId="556B3E6F" w:rsidR="007618F1" w:rsidRDefault="00266B81">
                      <w:r>
                        <w:rPr>
                          <w:noProof/>
                        </w:rPr>
                        <w:drawing>
                          <wp:inline distT="0" distB="0" distL="0" distR="0" wp14:anchorId="5401216A" wp14:editId="592401F0">
                            <wp:extent cx="509905" cy="634365"/>
                            <wp:effectExtent l="0" t="0" r="0" b="0"/>
                            <wp:docPr id="2" name="Bild 2" descr="wappen_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appen_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905" cy="63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410585D1" wp14:editId="425CE235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444750" cy="669290"/>
                <wp:effectExtent l="0" t="0" r="317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763C0" w14:textId="28FB39BE" w:rsidR="000C131F" w:rsidRDefault="00266B81" w:rsidP="000C13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BC1E3" wp14:editId="2CC55283">
                                  <wp:extent cx="2089785" cy="578485"/>
                                  <wp:effectExtent l="0" t="0" r="0" b="0"/>
                                  <wp:docPr id="4" name="Bild 4" descr="Leipzig_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eipzig_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585D1" id="Text Box 3" o:spid="_x0000_s1027" type="#_x0000_t202" style="position:absolute;left:0;text-align:left;margin-left:141.3pt;margin-top:0;width:192.5pt;height:52.7pt;z-index:251656704;visibility:visible;mso-wrap-style:square;mso-width-percent:40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" o:allowoverlap="f" stroked="f">
                <v:textbox style="mso-fit-shape-to-text:t">
                  <w:txbxContent>
                    <w:p w14:paraId="7E8763C0" w14:textId="28FB39BE" w:rsidR="000C131F" w:rsidRDefault="00266B81" w:rsidP="000C13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6BC1E3" wp14:editId="2CC55283">
                            <wp:extent cx="2089785" cy="578485"/>
                            <wp:effectExtent l="0" t="0" r="0" b="0"/>
                            <wp:docPr id="4" name="Bild 4" descr="Leipzig_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eipzig_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57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5C91B2" w14:textId="269FF1FF" w:rsidR="002D4E9C" w:rsidRPr="00060155" w:rsidRDefault="00266B8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B76B3" wp14:editId="1451F13A">
                <wp:simplePos x="0" y="0"/>
                <wp:positionH relativeFrom="column">
                  <wp:posOffset>639445</wp:posOffset>
                </wp:positionH>
                <wp:positionV relativeFrom="paragraph">
                  <wp:posOffset>-3175</wp:posOffset>
                </wp:positionV>
                <wp:extent cx="2444750" cy="5003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AE41" w14:textId="77777777" w:rsidR="007618F1" w:rsidRDefault="007618F1" w:rsidP="007618F1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Ortschaft</w:t>
                            </w:r>
                          </w:p>
                          <w:p w14:paraId="66DEE175" w14:textId="77777777" w:rsidR="007618F1" w:rsidRDefault="007618F1" w:rsidP="007618F1">
                            <w:proofErr w:type="spellStart"/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Lützschena-Stahmeln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B76B3" id="Text Box 4" o:spid="_x0000_s1028" type="#_x0000_t202" style="position:absolute;margin-left:50.35pt;margin-top:-.25pt;width:192.5pt;height:39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" stroked="f">
                <v:textbox style="mso-fit-shape-to-text:t">
                  <w:txbxContent>
                    <w:p w14:paraId="5339AE41" w14:textId="77777777" w:rsidR="007618F1" w:rsidRDefault="007618F1" w:rsidP="007618F1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Ortschaft</w:t>
                      </w:r>
                    </w:p>
                    <w:p w14:paraId="66DEE175" w14:textId="77777777" w:rsidR="007618F1" w:rsidRDefault="007618F1" w:rsidP="007618F1">
                      <w:proofErr w:type="spellStart"/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Lützschena-Stahmeln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18F1">
        <w:rPr>
          <w:rFonts w:ascii="Arial" w:hAnsi="Arial" w:cs="Arial"/>
        </w:rPr>
        <w:tab/>
      </w:r>
    </w:p>
    <w:p w14:paraId="534E1B13" w14:textId="77777777" w:rsidR="002D4E9C" w:rsidRPr="00060155" w:rsidRDefault="002D4E9C">
      <w:pPr>
        <w:rPr>
          <w:rFonts w:ascii="Arial" w:hAnsi="Arial" w:cs="Arial"/>
        </w:rPr>
      </w:pPr>
    </w:p>
    <w:p w14:paraId="767197B1" w14:textId="77777777" w:rsidR="000C131F" w:rsidRDefault="000C131F">
      <w:pPr>
        <w:rPr>
          <w:rFonts w:ascii="Arial" w:hAnsi="Arial" w:cs="Arial"/>
          <w:b/>
          <w:bCs/>
        </w:rPr>
      </w:pPr>
    </w:p>
    <w:p w14:paraId="7ED561CD" w14:textId="77777777" w:rsidR="007618F1" w:rsidRPr="000C131F" w:rsidRDefault="007618F1">
      <w:pPr>
        <w:rPr>
          <w:rFonts w:ascii="Arial" w:hAnsi="Arial" w:cs="Arial"/>
          <w:b/>
          <w:bCs/>
        </w:rPr>
      </w:pPr>
    </w:p>
    <w:p w14:paraId="5B15E317" w14:textId="77777777" w:rsidR="002D4E9C" w:rsidRDefault="002D4E9C">
      <w:pPr>
        <w:rPr>
          <w:rFonts w:ascii="Arial" w:hAnsi="Arial" w:cs="Arial"/>
          <w:b/>
          <w:bCs/>
        </w:rPr>
      </w:pPr>
    </w:p>
    <w:p w14:paraId="71B5DFAA" w14:textId="77777777" w:rsidR="002C61FE" w:rsidRDefault="002C61FE">
      <w:pPr>
        <w:rPr>
          <w:rFonts w:ascii="Arial" w:hAnsi="Arial" w:cs="Arial"/>
          <w:b/>
          <w:bCs/>
        </w:rPr>
      </w:pPr>
    </w:p>
    <w:p w14:paraId="695275B1" w14:textId="77777777" w:rsidR="002C61FE" w:rsidRPr="000C131F" w:rsidRDefault="002C61FE">
      <w:pPr>
        <w:rPr>
          <w:rFonts w:ascii="Arial" w:hAnsi="Arial" w:cs="Arial"/>
          <w:b/>
          <w:bCs/>
        </w:rPr>
      </w:pPr>
    </w:p>
    <w:p w14:paraId="1B79E7BC" w14:textId="77777777" w:rsidR="002D4E9C" w:rsidRPr="00060155" w:rsidRDefault="002D4E9C" w:rsidP="00972B83">
      <w:pPr>
        <w:outlineLvl w:val="0"/>
        <w:rPr>
          <w:rFonts w:ascii="Arial" w:hAnsi="Arial" w:cs="Arial"/>
          <w:sz w:val="10"/>
        </w:rPr>
      </w:pPr>
      <w:r w:rsidRPr="00060155">
        <w:rPr>
          <w:rFonts w:ascii="Arial" w:hAnsi="Arial" w:cs="Arial"/>
          <w:b/>
          <w:bCs/>
          <w:sz w:val="10"/>
        </w:rPr>
        <w:t xml:space="preserve">Ortschaftsrat </w:t>
      </w:r>
      <w:proofErr w:type="spellStart"/>
      <w:r w:rsidRPr="00060155">
        <w:rPr>
          <w:rFonts w:ascii="Arial" w:hAnsi="Arial" w:cs="Arial"/>
          <w:b/>
          <w:bCs/>
          <w:sz w:val="10"/>
        </w:rPr>
        <w:t>Lützschena-</w:t>
      </w:r>
      <w:proofErr w:type="gramStart"/>
      <w:r w:rsidRPr="00060155">
        <w:rPr>
          <w:rFonts w:ascii="Arial" w:hAnsi="Arial" w:cs="Arial"/>
          <w:b/>
          <w:bCs/>
          <w:sz w:val="10"/>
        </w:rPr>
        <w:t>Stahmeln</w:t>
      </w:r>
      <w:proofErr w:type="spellEnd"/>
      <w:r w:rsidRPr="00060155">
        <w:rPr>
          <w:rFonts w:ascii="Arial" w:hAnsi="Arial" w:cs="Arial"/>
          <w:b/>
          <w:bCs/>
          <w:sz w:val="10"/>
        </w:rPr>
        <w:t xml:space="preserve"> </w:t>
      </w:r>
      <w:r w:rsidRPr="00060155">
        <w:rPr>
          <w:rFonts w:ascii="Arial" w:hAnsi="Arial" w:cs="Arial"/>
          <w:sz w:val="10"/>
          <w:vertAlign w:val="superscript"/>
        </w:rPr>
        <w:t>.</w:t>
      </w:r>
      <w:proofErr w:type="gramEnd"/>
      <w:r w:rsidRPr="00060155">
        <w:rPr>
          <w:rFonts w:ascii="Arial" w:hAnsi="Arial" w:cs="Arial"/>
          <w:sz w:val="10"/>
          <w:vertAlign w:val="superscript"/>
        </w:rPr>
        <w:t xml:space="preserve"> </w:t>
      </w:r>
      <w:r w:rsidRPr="00060155">
        <w:rPr>
          <w:rFonts w:ascii="Arial" w:hAnsi="Arial" w:cs="Arial"/>
          <w:sz w:val="10"/>
        </w:rPr>
        <w:t xml:space="preserve">Am Brunnen </w:t>
      </w:r>
      <w:proofErr w:type="gramStart"/>
      <w:r w:rsidRPr="00060155">
        <w:rPr>
          <w:rFonts w:ascii="Arial" w:hAnsi="Arial" w:cs="Arial"/>
          <w:sz w:val="10"/>
        </w:rPr>
        <w:t xml:space="preserve">4 </w:t>
      </w:r>
      <w:r w:rsidRPr="00060155">
        <w:rPr>
          <w:rFonts w:ascii="Arial" w:hAnsi="Arial" w:cs="Arial"/>
          <w:sz w:val="10"/>
          <w:vertAlign w:val="superscript"/>
        </w:rPr>
        <w:t>.</w:t>
      </w:r>
      <w:proofErr w:type="gramEnd"/>
      <w:r w:rsidRPr="00060155">
        <w:rPr>
          <w:rFonts w:ascii="Arial" w:hAnsi="Arial" w:cs="Arial"/>
          <w:sz w:val="10"/>
          <w:vertAlign w:val="superscript"/>
        </w:rPr>
        <w:t xml:space="preserve"> </w:t>
      </w:r>
      <w:r w:rsidRPr="00060155">
        <w:rPr>
          <w:rFonts w:ascii="Arial" w:hAnsi="Arial" w:cs="Arial"/>
          <w:sz w:val="10"/>
        </w:rPr>
        <w:t xml:space="preserve"> 04159 Leipzig   </w:t>
      </w:r>
    </w:p>
    <w:p w14:paraId="2EBBE85F" w14:textId="77777777" w:rsidR="002D4E9C" w:rsidRPr="00060155" w:rsidRDefault="002D4E9C">
      <w:pPr>
        <w:rPr>
          <w:rFonts w:ascii="Arial" w:hAnsi="Arial" w:cs="Arial"/>
          <w:sz w:val="12"/>
        </w:rPr>
      </w:pPr>
    </w:p>
    <w:p w14:paraId="79CE4C84" w14:textId="77777777" w:rsidR="002D4E9C" w:rsidRPr="00060155" w:rsidRDefault="002D4E9C">
      <w:pPr>
        <w:rPr>
          <w:rFonts w:ascii="Arial" w:hAnsi="Arial" w:cs="Arial"/>
          <w:sz w:val="12"/>
        </w:rPr>
      </w:pPr>
    </w:p>
    <w:p w14:paraId="7A5A5325" w14:textId="11D3747C" w:rsidR="00060155" w:rsidRPr="00060155" w:rsidRDefault="00B52A83" w:rsidP="009E1C2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Zur Vorlage an </w:t>
      </w:r>
      <w:r w:rsidR="00F846E8">
        <w:rPr>
          <w:rFonts w:ascii="Arial" w:hAnsi="Arial" w:cs="Arial"/>
        </w:rPr>
        <w:t>den Stadtrat</w:t>
      </w:r>
    </w:p>
    <w:p w14:paraId="3D943EB8" w14:textId="209795D2" w:rsidR="005809D1" w:rsidRDefault="005809D1" w:rsidP="005809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7781C82" w14:textId="04575F82" w:rsidR="004C4F05" w:rsidRPr="004C4F05" w:rsidRDefault="0014736E" w:rsidP="004C4F05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hAnsi="Arial" w:cs="Arial"/>
          <w:b/>
          <w:bCs/>
          <w:sz w:val="20"/>
          <w:szCs w:val="20"/>
          <w:u w:val="single"/>
        </w:rPr>
      </w:pPr>
      <w:r w:rsidRPr="004C4F0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Beratung </w:t>
      </w:r>
      <w:r w:rsidR="004C4F05" w:rsidRPr="004C4F0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und </w:t>
      </w:r>
      <w:proofErr w:type="spellStart"/>
      <w:r w:rsidR="004C4F05" w:rsidRPr="004C4F0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Beschlußfassung</w:t>
      </w:r>
      <w:proofErr w:type="spellEnd"/>
      <w:r w:rsidR="004C4F05" w:rsidRPr="004C4F0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  <w:r w:rsidR="00ED2572" w:rsidRPr="004C4F0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des Ortschaftsrates </w:t>
      </w:r>
      <w:proofErr w:type="spellStart"/>
      <w:r w:rsidR="00ED2572" w:rsidRPr="004C4F0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Lützschena-Stahmeln</w:t>
      </w:r>
      <w:proofErr w:type="spellEnd"/>
      <w:r w:rsidR="00ED2572" w:rsidRPr="004C4F0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  <w:r w:rsidRPr="004C4F0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am 0</w:t>
      </w:r>
      <w:r w:rsidR="00916531" w:rsidRPr="004C4F0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9</w:t>
      </w:r>
      <w:r w:rsidRPr="004C4F0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.</w:t>
      </w:r>
      <w:r w:rsidR="00916531" w:rsidRPr="004C4F0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09</w:t>
      </w:r>
      <w:r w:rsidRPr="004C4F0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.2019 </w:t>
      </w:r>
      <w:r w:rsidR="004C4F05" w:rsidRPr="004C4F05">
        <w:rPr>
          <w:rFonts w:ascii="Arial" w:hAnsi="Arial" w:cs="Arial"/>
          <w:b/>
          <w:bCs/>
          <w:sz w:val="20"/>
          <w:szCs w:val="20"/>
          <w:u w:val="single"/>
        </w:rPr>
        <w:t xml:space="preserve">"Baubeschluss Erweiterung Grundschule </w:t>
      </w:r>
      <w:proofErr w:type="spellStart"/>
      <w:r w:rsidR="004C4F05" w:rsidRPr="004C4F05">
        <w:rPr>
          <w:rFonts w:ascii="Arial" w:hAnsi="Arial" w:cs="Arial"/>
          <w:b/>
          <w:bCs/>
          <w:sz w:val="20"/>
          <w:szCs w:val="20"/>
          <w:u w:val="single"/>
        </w:rPr>
        <w:t>Stahmeln</w:t>
      </w:r>
      <w:proofErr w:type="spellEnd"/>
      <w:r w:rsidR="004C4F05" w:rsidRPr="004C4F05">
        <w:rPr>
          <w:rFonts w:ascii="Arial" w:hAnsi="Arial" w:cs="Arial"/>
          <w:b/>
          <w:bCs/>
          <w:sz w:val="20"/>
          <w:szCs w:val="20"/>
          <w:u w:val="single"/>
        </w:rPr>
        <w:t xml:space="preserve"> sowie </w:t>
      </w:r>
      <w:proofErr w:type="gramStart"/>
      <w:r w:rsidR="004C4F05" w:rsidRPr="004C4F05">
        <w:rPr>
          <w:rFonts w:ascii="Arial" w:hAnsi="Arial" w:cs="Arial"/>
          <w:b/>
          <w:bCs/>
          <w:sz w:val="20"/>
          <w:szCs w:val="20"/>
          <w:u w:val="single"/>
        </w:rPr>
        <w:t>Bestätigung  nach</w:t>
      </w:r>
      <w:proofErr w:type="gramEnd"/>
      <w:r w:rsidR="004C4F05" w:rsidRPr="004C4F05">
        <w:rPr>
          <w:rFonts w:ascii="Arial" w:hAnsi="Arial" w:cs="Arial"/>
          <w:b/>
          <w:bCs/>
          <w:sz w:val="20"/>
          <w:szCs w:val="20"/>
          <w:u w:val="single"/>
        </w:rPr>
        <w:t xml:space="preserve"> §79(1) </w:t>
      </w:r>
      <w:proofErr w:type="spellStart"/>
      <w:r w:rsidR="004C4F05" w:rsidRPr="004C4F05">
        <w:rPr>
          <w:rFonts w:ascii="Arial" w:hAnsi="Arial" w:cs="Arial"/>
          <w:b/>
          <w:bCs/>
          <w:sz w:val="20"/>
          <w:szCs w:val="20"/>
          <w:u w:val="single"/>
        </w:rPr>
        <w:t>SächsGemO</w:t>
      </w:r>
      <w:proofErr w:type="spellEnd"/>
    </w:p>
    <w:p w14:paraId="65EA7599" w14:textId="77777777" w:rsidR="004C4F05" w:rsidRPr="004C4F05" w:rsidRDefault="004C4F05" w:rsidP="004C4F05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eastAsia="ArialStandard" w:hAnsi="Arial" w:cs="Arial"/>
          <w:sz w:val="20"/>
          <w:szCs w:val="20"/>
        </w:rPr>
      </w:pPr>
      <w:r w:rsidRPr="004C4F05">
        <w:rPr>
          <w:rFonts w:ascii="Arial" w:eastAsia="ArialStandard" w:hAnsi="Arial" w:cs="Arial"/>
          <w:sz w:val="20"/>
          <w:szCs w:val="20"/>
        </w:rPr>
        <w:br/>
        <w:t>Stefan Freiberg. M. A. (FH) für Architektur, Techn. Sachbearbeiter erläutert im Auftrag des Bauherrenamtes der Stadt Leipzig die Baubeschlussvorlage VI-DS-08188</w:t>
      </w:r>
      <w:r w:rsidRPr="004C4F05">
        <w:rPr>
          <w:rFonts w:ascii="Arial" w:hAnsi="Arial" w:cs="Arial"/>
          <w:sz w:val="20"/>
          <w:szCs w:val="20"/>
        </w:rPr>
        <w:t xml:space="preserve"> „</w:t>
      </w:r>
      <w:r w:rsidRPr="004C4F05">
        <w:rPr>
          <w:rFonts w:ascii="Arial" w:eastAsia="ArialStandard" w:hAnsi="Arial" w:cs="Arial"/>
          <w:sz w:val="20"/>
          <w:szCs w:val="20"/>
        </w:rPr>
        <w:t>Erweiterung Grundschule Windmühlenweg 4“</w:t>
      </w:r>
    </w:p>
    <w:p w14:paraId="6EAE6EA2" w14:textId="77777777" w:rsidR="004C4F05" w:rsidRPr="004C4F05" w:rsidRDefault="004C4F05" w:rsidP="004C4F05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eastAsia="ArialStandard" w:hAnsi="Arial" w:cs="Arial"/>
          <w:sz w:val="20"/>
          <w:szCs w:val="20"/>
        </w:rPr>
      </w:pPr>
      <w:r w:rsidRPr="004C4F05">
        <w:rPr>
          <w:rFonts w:ascii="Arial" w:eastAsia="ArialStandard" w:hAnsi="Arial" w:cs="Arial"/>
          <w:sz w:val="20"/>
          <w:szCs w:val="20"/>
        </w:rPr>
        <w:t xml:space="preserve">Die Schule soll </w:t>
      </w:r>
      <w:proofErr w:type="gramStart"/>
      <w:r w:rsidRPr="004C4F05">
        <w:rPr>
          <w:rFonts w:ascii="Arial" w:eastAsia="ArialStandard" w:hAnsi="Arial" w:cs="Arial"/>
          <w:sz w:val="20"/>
          <w:szCs w:val="20"/>
        </w:rPr>
        <w:t>mittels Containern</w:t>
      </w:r>
      <w:proofErr w:type="gramEnd"/>
      <w:r w:rsidRPr="004C4F05">
        <w:rPr>
          <w:rFonts w:ascii="Arial" w:eastAsia="ArialStandard" w:hAnsi="Arial" w:cs="Arial"/>
          <w:sz w:val="20"/>
          <w:szCs w:val="20"/>
        </w:rPr>
        <w:t xml:space="preserve"> vorläufig erweitert werden. Die Fertigstellung der Erweiterung erfolgt zum Schuljahresbeginn 2020/2021. </w:t>
      </w:r>
      <w:r w:rsidRPr="004C4F05">
        <w:rPr>
          <w:rFonts w:ascii="Arial" w:eastAsia="ArialStandard" w:hAnsi="Arial" w:cs="Arial"/>
          <w:sz w:val="20"/>
          <w:szCs w:val="20"/>
        </w:rPr>
        <w:br/>
        <w:t xml:space="preserve">Es werden hochwertige Container mit gutem Sonnenschutz eingesetzt. Es ist eine zurückhaltende Farbgestaltung wegen des Denkmalschutzes geplant. </w:t>
      </w:r>
    </w:p>
    <w:p w14:paraId="34D726F3" w14:textId="77777777" w:rsidR="004C4F05" w:rsidRPr="004C4F05" w:rsidRDefault="004C4F05" w:rsidP="004C4F05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eastAsia="ArialStandard" w:hAnsi="Arial" w:cs="Arial"/>
          <w:sz w:val="20"/>
          <w:szCs w:val="20"/>
        </w:rPr>
      </w:pPr>
      <w:r w:rsidRPr="004C4F05">
        <w:rPr>
          <w:rFonts w:ascii="Arial" w:eastAsia="ArialStandard" w:hAnsi="Arial" w:cs="Arial"/>
          <w:sz w:val="20"/>
          <w:szCs w:val="20"/>
        </w:rPr>
        <w:t>Es wird eingeschossig geplant.</w:t>
      </w:r>
    </w:p>
    <w:p w14:paraId="3CFE19E9" w14:textId="77777777" w:rsidR="004C4F05" w:rsidRPr="004C4F05" w:rsidRDefault="004C4F05" w:rsidP="004C4F05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eastAsia="ArialStandard" w:hAnsi="Arial" w:cs="Arial"/>
          <w:sz w:val="20"/>
          <w:szCs w:val="20"/>
        </w:rPr>
      </w:pPr>
      <w:r w:rsidRPr="004C4F05">
        <w:rPr>
          <w:rFonts w:ascii="Arial" w:eastAsia="ArialStandard" w:hAnsi="Arial" w:cs="Arial"/>
          <w:sz w:val="20"/>
          <w:szCs w:val="20"/>
        </w:rPr>
        <w:t xml:space="preserve">Die Schule in </w:t>
      </w:r>
      <w:proofErr w:type="spellStart"/>
      <w:r w:rsidRPr="004C4F05">
        <w:rPr>
          <w:rFonts w:ascii="Arial" w:eastAsia="ArialStandard" w:hAnsi="Arial" w:cs="Arial"/>
          <w:sz w:val="20"/>
          <w:szCs w:val="20"/>
        </w:rPr>
        <w:t>Stahmeln</w:t>
      </w:r>
      <w:proofErr w:type="spellEnd"/>
      <w:r w:rsidRPr="004C4F05">
        <w:rPr>
          <w:rFonts w:ascii="Arial" w:eastAsia="ArialStandard" w:hAnsi="Arial" w:cs="Arial"/>
          <w:sz w:val="20"/>
          <w:szCs w:val="20"/>
        </w:rPr>
        <w:t xml:space="preserve"> bleibt erhalten und wird voraussichtlich</w:t>
      </w:r>
      <w:r w:rsidRPr="004C4F05">
        <w:rPr>
          <w:rFonts w:ascii="Arial" w:eastAsia="ArialStandard" w:hAnsi="Arial" w:cs="Arial"/>
          <w:color w:val="C0504D"/>
          <w:sz w:val="20"/>
          <w:szCs w:val="20"/>
        </w:rPr>
        <w:t xml:space="preserve"> </w:t>
      </w:r>
      <w:r w:rsidRPr="004C4F05">
        <w:rPr>
          <w:rFonts w:ascii="Arial" w:eastAsia="ArialStandard" w:hAnsi="Arial" w:cs="Arial"/>
          <w:sz w:val="20"/>
          <w:szCs w:val="20"/>
        </w:rPr>
        <w:t>die 1.Klasse beschulen.</w:t>
      </w:r>
      <w:r w:rsidRPr="004C4F05">
        <w:rPr>
          <w:rFonts w:ascii="Arial" w:eastAsia="ArialStandard" w:hAnsi="Arial" w:cs="Arial"/>
          <w:sz w:val="20"/>
          <w:szCs w:val="20"/>
        </w:rPr>
        <w:br/>
        <w:t xml:space="preserve">Der Unterricht für die 2. bis 4. Klassen wird in </w:t>
      </w:r>
      <w:proofErr w:type="spellStart"/>
      <w:r w:rsidRPr="004C4F05">
        <w:rPr>
          <w:rFonts w:ascii="Arial" w:eastAsia="ArialStandard" w:hAnsi="Arial" w:cs="Arial"/>
          <w:sz w:val="20"/>
          <w:szCs w:val="20"/>
        </w:rPr>
        <w:t>Lützschena</w:t>
      </w:r>
      <w:proofErr w:type="spellEnd"/>
      <w:r w:rsidRPr="004C4F05">
        <w:rPr>
          <w:rFonts w:ascii="Arial" w:eastAsia="ArialStandard" w:hAnsi="Arial" w:cs="Arial"/>
          <w:sz w:val="20"/>
          <w:szCs w:val="20"/>
        </w:rPr>
        <w:t xml:space="preserve"> geplant.</w:t>
      </w:r>
    </w:p>
    <w:p w14:paraId="7B34CD1E" w14:textId="604F42D4" w:rsidR="004C4F05" w:rsidRPr="004C4F05" w:rsidRDefault="004C4F05" w:rsidP="004C4F05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eastAsia="ArialStandard" w:hAnsi="Arial" w:cs="Arial"/>
          <w:sz w:val="20"/>
          <w:szCs w:val="20"/>
        </w:rPr>
      </w:pPr>
      <w:r w:rsidRPr="004C4F05">
        <w:rPr>
          <w:rFonts w:ascii="Arial" w:eastAsia="ArialStandard" w:hAnsi="Arial" w:cs="Arial"/>
          <w:sz w:val="20"/>
          <w:szCs w:val="20"/>
        </w:rPr>
        <w:t>Es wird eine Grundfläche von 650 bis 675 qm zwischen Gleisanlage und Schulgebäude bebaut.</w:t>
      </w:r>
      <w:r w:rsidRPr="004C4F05">
        <w:rPr>
          <w:rFonts w:ascii="Arial" w:eastAsia="ArialStandard" w:hAnsi="Arial" w:cs="Arial"/>
          <w:sz w:val="20"/>
          <w:szCs w:val="20"/>
        </w:rPr>
        <w:br/>
      </w:r>
      <w:r w:rsidRPr="004C4F05">
        <w:rPr>
          <w:rFonts w:ascii="Arial" w:eastAsia="ArialStandard" w:hAnsi="Arial" w:cs="Arial"/>
          <w:sz w:val="20"/>
          <w:szCs w:val="20"/>
        </w:rPr>
        <w:br/>
        <w:t xml:space="preserve">Fragen der Bürger werden zugelassen und </w:t>
      </w:r>
      <w:bookmarkStart w:id="0" w:name="_GoBack"/>
      <w:bookmarkEnd w:id="0"/>
      <w:r w:rsidRPr="004C4F05">
        <w:rPr>
          <w:rFonts w:ascii="Arial" w:eastAsia="ArialStandard" w:hAnsi="Arial" w:cs="Arial"/>
          <w:sz w:val="20"/>
          <w:szCs w:val="20"/>
        </w:rPr>
        <w:t>von Herrn Freiberg beantwortet:</w:t>
      </w:r>
      <w:r w:rsidRPr="004C4F05">
        <w:rPr>
          <w:rFonts w:ascii="Arial" w:eastAsia="ArialStandard" w:hAnsi="Arial" w:cs="Arial"/>
          <w:sz w:val="20"/>
          <w:szCs w:val="20"/>
        </w:rPr>
        <w:br/>
      </w:r>
    </w:p>
    <w:p w14:paraId="26CCF10D" w14:textId="6F9C755C" w:rsidR="004C4F05" w:rsidRPr="004C4F05" w:rsidRDefault="004C4F05" w:rsidP="004C4F05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eastAsia="ArialStandard" w:hAnsi="Arial" w:cs="Arial"/>
          <w:sz w:val="20"/>
          <w:szCs w:val="20"/>
        </w:rPr>
      </w:pPr>
      <w:r w:rsidRPr="004C4F05">
        <w:rPr>
          <w:rFonts w:ascii="Arial" w:eastAsia="ArialStandard" w:hAnsi="Arial" w:cs="Arial"/>
          <w:sz w:val="20"/>
          <w:szCs w:val="20"/>
        </w:rPr>
        <w:t xml:space="preserve">Es folgt der Vorschlag, dem Baubeschluss Erweiterung Grundschule </w:t>
      </w:r>
      <w:proofErr w:type="spellStart"/>
      <w:r w:rsidRPr="004C4F05">
        <w:rPr>
          <w:rFonts w:ascii="Arial" w:eastAsia="ArialStandard" w:hAnsi="Arial" w:cs="Arial"/>
          <w:sz w:val="20"/>
          <w:szCs w:val="20"/>
        </w:rPr>
        <w:t>Stahmeln</w:t>
      </w:r>
      <w:proofErr w:type="spellEnd"/>
      <w:r w:rsidRPr="004C4F05">
        <w:rPr>
          <w:rFonts w:ascii="Arial" w:eastAsia="ArialStandard" w:hAnsi="Arial" w:cs="Arial"/>
          <w:sz w:val="20"/>
          <w:szCs w:val="20"/>
        </w:rPr>
        <w:br/>
      </w:r>
      <w:r w:rsidRPr="004C4F05">
        <w:rPr>
          <w:rFonts w:ascii="Arial" w:eastAsia="TahomaStandard" w:hAnsi="Arial" w:cs="Arial"/>
          <w:sz w:val="20"/>
          <w:szCs w:val="20"/>
        </w:rPr>
        <w:t>Vorlage VI-DS-08188 zuzustimmen</w:t>
      </w:r>
      <w:r>
        <w:rPr>
          <w:rFonts w:ascii="Arial" w:eastAsia="TahomaStandard" w:hAnsi="Arial" w:cs="Arial"/>
          <w:sz w:val="20"/>
          <w:szCs w:val="20"/>
        </w:rPr>
        <w:br/>
      </w:r>
      <w:r>
        <w:rPr>
          <w:rFonts w:ascii="Arial" w:eastAsia="TahomaStandard" w:hAnsi="Arial" w:cs="Arial"/>
          <w:sz w:val="20"/>
          <w:szCs w:val="20"/>
        </w:rPr>
        <w:br/>
      </w:r>
      <w:proofErr w:type="spellStart"/>
      <w:r w:rsidRPr="004C4F05">
        <w:rPr>
          <w:rFonts w:ascii="Arial" w:eastAsia="ArialStandard" w:hAnsi="Arial" w:cs="Arial"/>
          <w:b/>
          <w:bCs/>
          <w:sz w:val="20"/>
          <w:szCs w:val="20"/>
          <w:u w:val="single"/>
        </w:rPr>
        <w:t>Beschluß</w:t>
      </w:r>
      <w:proofErr w:type="spellEnd"/>
      <w:r w:rsidRPr="004C4F05">
        <w:rPr>
          <w:rFonts w:ascii="Arial" w:eastAsia="ArialStandard" w:hAnsi="Arial" w:cs="Arial"/>
          <w:b/>
          <w:bCs/>
          <w:sz w:val="20"/>
          <w:szCs w:val="20"/>
          <w:u w:val="single"/>
        </w:rPr>
        <w:t xml:space="preserve"> 04/09/19</w:t>
      </w:r>
      <w:r w:rsidRPr="004C4F05">
        <w:rPr>
          <w:rFonts w:ascii="Arial" w:eastAsia="TahomaStandard" w:hAnsi="Arial" w:cs="Arial"/>
          <w:b/>
          <w:bCs/>
          <w:sz w:val="20"/>
          <w:szCs w:val="20"/>
          <w:u w:val="single"/>
        </w:rPr>
        <w:br/>
      </w:r>
      <w:r w:rsidRPr="004C4F05">
        <w:rPr>
          <w:rFonts w:ascii="Arial" w:eastAsia="ArialStandard" w:hAnsi="Arial" w:cs="Arial"/>
          <w:sz w:val="20"/>
          <w:szCs w:val="20"/>
        </w:rPr>
        <w:br/>
        <w:t xml:space="preserve">Es wurde einstimmig beschlossen dem Baubeschluss Erweiterung Grundschule </w:t>
      </w:r>
      <w:proofErr w:type="spellStart"/>
      <w:r w:rsidRPr="004C4F05">
        <w:rPr>
          <w:rFonts w:ascii="Arial" w:eastAsia="ArialStandard" w:hAnsi="Arial" w:cs="Arial"/>
          <w:sz w:val="20"/>
          <w:szCs w:val="20"/>
        </w:rPr>
        <w:t>Stahmeln</w:t>
      </w:r>
      <w:proofErr w:type="spellEnd"/>
      <w:r w:rsidRPr="004C4F05">
        <w:rPr>
          <w:rFonts w:ascii="Arial" w:eastAsia="ArialStandard" w:hAnsi="Arial" w:cs="Arial"/>
          <w:sz w:val="20"/>
          <w:szCs w:val="20"/>
        </w:rPr>
        <w:t xml:space="preserve"> gemäß der Vorlage </w:t>
      </w:r>
      <w:r w:rsidRPr="004C4F05">
        <w:rPr>
          <w:rFonts w:ascii="Arial" w:eastAsia="TahomaStandard" w:hAnsi="Arial" w:cs="Arial"/>
          <w:sz w:val="20"/>
          <w:szCs w:val="20"/>
        </w:rPr>
        <w:t>VI-DS-08188 zuzustimmen</w:t>
      </w:r>
      <w:r w:rsidRPr="004C4F05">
        <w:rPr>
          <w:rFonts w:ascii="Arial" w:eastAsia="ArialStandard" w:hAnsi="Arial" w:cs="Arial"/>
          <w:sz w:val="20"/>
          <w:szCs w:val="20"/>
        </w:rPr>
        <w:t xml:space="preserve">. </w:t>
      </w:r>
    </w:p>
    <w:p w14:paraId="1F48597D" w14:textId="0840651E" w:rsidR="004C4F05" w:rsidRPr="004C4F05" w:rsidRDefault="004C4F05" w:rsidP="004C4F05">
      <w:pPr>
        <w:tabs>
          <w:tab w:val="left" w:pos="709"/>
        </w:tabs>
        <w:autoSpaceDE w:val="0"/>
        <w:autoSpaceDN w:val="0"/>
        <w:adjustRightInd w:val="0"/>
        <w:ind w:right="335"/>
        <w:rPr>
          <w:rFonts w:ascii="Arial" w:eastAsia="ArialStandard" w:hAnsi="Arial" w:cs="Arial"/>
          <w:sz w:val="20"/>
          <w:szCs w:val="20"/>
        </w:rPr>
      </w:pPr>
      <w:r w:rsidRPr="004C4F05">
        <w:rPr>
          <w:rFonts w:ascii="Arial" w:eastAsia="ArialStandard" w:hAnsi="Arial" w:cs="Arial"/>
          <w:sz w:val="20"/>
          <w:szCs w:val="20"/>
        </w:rPr>
        <w:br/>
        <w:t xml:space="preserve">Votum: 7/0/0    </w:t>
      </w:r>
    </w:p>
    <w:p w14:paraId="54CBD97F" w14:textId="359DDB1D" w:rsidR="00916531" w:rsidRPr="004C4F05" w:rsidRDefault="00916531" w:rsidP="004C4F05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CAB9845" w14:textId="77777777" w:rsidR="00916531" w:rsidRPr="004C4F05" w:rsidRDefault="00916531" w:rsidP="0091653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ECD52DE" w14:textId="2B63BF38" w:rsidR="005809D1" w:rsidRPr="004C4F05" w:rsidRDefault="0014736E" w:rsidP="0091653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4F05">
        <w:rPr>
          <w:rFonts w:ascii="Arial" w:eastAsia="Calibri" w:hAnsi="Arial" w:cs="Arial"/>
          <w:sz w:val="20"/>
          <w:szCs w:val="20"/>
          <w:lang w:eastAsia="en-US"/>
        </w:rPr>
        <w:t xml:space="preserve">Eva-Maria Schulze </w:t>
      </w:r>
      <w:r w:rsidRPr="004C4F05">
        <w:rPr>
          <w:rFonts w:ascii="Arial" w:eastAsia="Calibri" w:hAnsi="Arial" w:cs="Arial"/>
          <w:sz w:val="20"/>
          <w:szCs w:val="20"/>
          <w:lang w:eastAsia="en-US"/>
        </w:rPr>
        <w:br/>
      </w:r>
      <w:r w:rsidR="005809D1" w:rsidRPr="004C4F05">
        <w:rPr>
          <w:rFonts w:ascii="Arial" w:eastAsia="Calibri" w:hAnsi="Arial" w:cs="Arial"/>
          <w:sz w:val="20"/>
          <w:szCs w:val="20"/>
          <w:lang w:eastAsia="en-US"/>
        </w:rPr>
        <w:t>Ortsvorsteher</w:t>
      </w:r>
      <w:r w:rsidRPr="004C4F05">
        <w:rPr>
          <w:rFonts w:ascii="Arial" w:eastAsia="Calibri" w:hAnsi="Arial" w:cs="Arial"/>
          <w:sz w:val="20"/>
          <w:szCs w:val="20"/>
          <w:lang w:eastAsia="en-US"/>
        </w:rPr>
        <w:t>in</w:t>
      </w:r>
    </w:p>
    <w:p w14:paraId="22A2E117" w14:textId="5DA1E993" w:rsidR="005809D1" w:rsidRPr="004C4F05" w:rsidRDefault="005809D1" w:rsidP="00D96F0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FF338E0" w14:textId="77777777" w:rsidR="00F846E8" w:rsidRPr="004C4F05" w:rsidRDefault="005809D1" w:rsidP="00D96F0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4F05">
        <w:rPr>
          <w:rFonts w:ascii="Arial" w:eastAsia="Calibri" w:hAnsi="Arial" w:cs="Arial"/>
          <w:sz w:val="20"/>
          <w:szCs w:val="20"/>
          <w:lang w:eastAsia="en-US"/>
        </w:rPr>
        <w:t>Peter Sack</w:t>
      </w:r>
    </w:p>
    <w:p w14:paraId="5C26D32C" w14:textId="240E9722" w:rsidR="00060155" w:rsidRPr="004C4F05" w:rsidRDefault="005809D1" w:rsidP="00D96F08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C4F05">
        <w:rPr>
          <w:rFonts w:ascii="Arial" w:eastAsia="Calibri" w:hAnsi="Arial" w:cs="Arial"/>
          <w:sz w:val="20"/>
          <w:szCs w:val="20"/>
          <w:lang w:eastAsia="en-US"/>
        </w:rPr>
        <w:t>Protokollant</w:t>
      </w:r>
    </w:p>
    <w:sectPr w:rsidR="00060155" w:rsidRPr="004C4F05" w:rsidSect="00FA74D1">
      <w:footerReference w:type="default" r:id="rId10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0374B" w14:textId="77777777" w:rsidR="00DC1948" w:rsidRDefault="00DC1948">
      <w:r>
        <w:separator/>
      </w:r>
    </w:p>
  </w:endnote>
  <w:endnote w:type="continuationSeparator" w:id="0">
    <w:p w14:paraId="15CB68A1" w14:textId="77777777" w:rsidR="00DC1948" w:rsidRDefault="00D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tandar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Standar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EDE0" w14:textId="77777777" w:rsidR="007618F1" w:rsidRDefault="007618F1" w:rsidP="00BC0F6B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 xml:space="preserve">Ortschaftsrat </w:t>
    </w:r>
    <w:proofErr w:type="spellStart"/>
    <w:r w:rsidRPr="00F0191B">
      <w:rPr>
        <w:rFonts w:ascii="Arial" w:hAnsi="Arial" w:cs="Arial"/>
        <w:sz w:val="18"/>
        <w:szCs w:val="18"/>
      </w:rPr>
      <w:t>Lützschena-</w:t>
    </w:r>
    <w:proofErr w:type="gramStart"/>
    <w:r w:rsidRPr="00F0191B">
      <w:rPr>
        <w:rFonts w:ascii="Arial" w:hAnsi="Arial" w:cs="Arial"/>
        <w:sz w:val="18"/>
        <w:szCs w:val="18"/>
      </w:rPr>
      <w:t>Stahmeln</w:t>
    </w:r>
    <w:proofErr w:type="spellEnd"/>
    <w:r w:rsidRPr="00F0191B">
      <w:rPr>
        <w:rFonts w:ascii="Arial" w:hAnsi="Arial" w:cs="Arial"/>
        <w:sz w:val="18"/>
        <w:szCs w:val="18"/>
      </w:rPr>
      <w:t xml:space="preserve">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Am Brunnen </w:t>
    </w:r>
    <w:proofErr w:type="gramStart"/>
    <w:r w:rsidRPr="00F0191B">
      <w:rPr>
        <w:rFonts w:ascii="Arial" w:hAnsi="Arial" w:cs="Arial"/>
        <w:sz w:val="18"/>
        <w:szCs w:val="18"/>
      </w:rPr>
      <w:t xml:space="preserve">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04159 Le</w:t>
    </w:r>
    <w:r>
      <w:rPr>
        <w:rFonts w:ascii="Arial" w:hAnsi="Arial" w:cs="Arial"/>
        <w:sz w:val="18"/>
        <w:szCs w:val="18"/>
      </w:rPr>
      <w:t>ipzig Telefon (0341) 123-5588</w:t>
    </w:r>
  </w:p>
  <w:p w14:paraId="10C859BC" w14:textId="7681A6A2" w:rsidR="007618F1" w:rsidRPr="007618F1" w:rsidRDefault="007618F1" w:rsidP="007618F1">
    <w:pPr>
      <w:tabs>
        <w:tab w:val="left" w:pos="900"/>
      </w:tabs>
      <w:jc w:val="center"/>
      <w:rPr>
        <w:rFonts w:ascii="Arial" w:hAnsi="Arial" w:cs="Arial"/>
        <w:sz w:val="18"/>
        <w:szCs w:val="18"/>
        <w:vertAlign w:val="superscript"/>
        <w:lang w:val="en-US"/>
      </w:rPr>
    </w:pPr>
    <w:r w:rsidRPr="007618F1">
      <w:rPr>
        <w:rFonts w:ascii="Arial" w:hAnsi="Arial" w:cs="Arial"/>
        <w:sz w:val="18"/>
        <w:szCs w:val="18"/>
        <w:lang w:val="en-US"/>
      </w:rPr>
      <w:t xml:space="preserve">www.lützschena-stahmeln.de Email: </w:t>
    </w:r>
    <w:r w:rsidR="009E1C2C">
      <w:rPr>
        <w:rFonts w:ascii="Arial" w:hAnsi="Arial" w:cs="Arial"/>
        <w:sz w:val="18"/>
        <w:szCs w:val="18"/>
        <w:lang w:val="en-US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EBDB" w14:textId="77777777" w:rsidR="00DC1948" w:rsidRDefault="00DC1948">
      <w:r>
        <w:separator/>
      </w:r>
    </w:p>
  </w:footnote>
  <w:footnote w:type="continuationSeparator" w:id="0">
    <w:p w14:paraId="24F8808D" w14:textId="77777777" w:rsidR="00DC1948" w:rsidRDefault="00DC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7"/>
    <w:rsid w:val="00005F38"/>
    <w:rsid w:val="00010B5C"/>
    <w:rsid w:val="00060155"/>
    <w:rsid w:val="00067F3B"/>
    <w:rsid w:val="00085C5D"/>
    <w:rsid w:val="00086284"/>
    <w:rsid w:val="000C131F"/>
    <w:rsid w:val="00113A85"/>
    <w:rsid w:val="0014736E"/>
    <w:rsid w:val="00167A29"/>
    <w:rsid w:val="001926C6"/>
    <w:rsid w:val="001973D2"/>
    <w:rsid w:val="001C41D9"/>
    <w:rsid w:val="001D515F"/>
    <w:rsid w:val="002158C8"/>
    <w:rsid w:val="002416B0"/>
    <w:rsid w:val="00266B81"/>
    <w:rsid w:val="002743FB"/>
    <w:rsid w:val="002C61FE"/>
    <w:rsid w:val="002D4E9C"/>
    <w:rsid w:val="00322F0D"/>
    <w:rsid w:val="003C1B25"/>
    <w:rsid w:val="003E61E9"/>
    <w:rsid w:val="003F649C"/>
    <w:rsid w:val="00411138"/>
    <w:rsid w:val="004A0373"/>
    <w:rsid w:val="004C4F05"/>
    <w:rsid w:val="004C6266"/>
    <w:rsid w:val="00501061"/>
    <w:rsid w:val="005275B5"/>
    <w:rsid w:val="005312C7"/>
    <w:rsid w:val="0057688A"/>
    <w:rsid w:val="005809D1"/>
    <w:rsid w:val="00596344"/>
    <w:rsid w:val="005B14A4"/>
    <w:rsid w:val="005F6C68"/>
    <w:rsid w:val="006E5561"/>
    <w:rsid w:val="006F6099"/>
    <w:rsid w:val="007618F1"/>
    <w:rsid w:val="007C6DD7"/>
    <w:rsid w:val="007D6F28"/>
    <w:rsid w:val="00834770"/>
    <w:rsid w:val="008A3A70"/>
    <w:rsid w:val="008B3CFB"/>
    <w:rsid w:val="008C792E"/>
    <w:rsid w:val="008F2229"/>
    <w:rsid w:val="008F6D81"/>
    <w:rsid w:val="00916531"/>
    <w:rsid w:val="009612B6"/>
    <w:rsid w:val="00972B83"/>
    <w:rsid w:val="009E1270"/>
    <w:rsid w:val="009E1C2C"/>
    <w:rsid w:val="00A74FC0"/>
    <w:rsid w:val="00B15A50"/>
    <w:rsid w:val="00B52A83"/>
    <w:rsid w:val="00B966E5"/>
    <w:rsid w:val="00BC0F6B"/>
    <w:rsid w:val="00C14FA8"/>
    <w:rsid w:val="00C83876"/>
    <w:rsid w:val="00CD2248"/>
    <w:rsid w:val="00D35E9F"/>
    <w:rsid w:val="00D463BF"/>
    <w:rsid w:val="00D803A1"/>
    <w:rsid w:val="00D96F08"/>
    <w:rsid w:val="00DB1D9E"/>
    <w:rsid w:val="00DC1948"/>
    <w:rsid w:val="00DE2CAC"/>
    <w:rsid w:val="00DF03B9"/>
    <w:rsid w:val="00E02A70"/>
    <w:rsid w:val="00E07207"/>
    <w:rsid w:val="00E21330"/>
    <w:rsid w:val="00EC45A8"/>
    <w:rsid w:val="00ED2572"/>
    <w:rsid w:val="00F051F5"/>
    <w:rsid w:val="00F3284A"/>
    <w:rsid w:val="00F846E8"/>
    <w:rsid w:val="00F900C3"/>
    <w:rsid w:val="00FA74D1"/>
    <w:rsid w:val="00FB5286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2455EC"/>
  <w15:chartTrackingRefBased/>
  <w15:docId w15:val="{83688084-6763-4AA0-8AE5-225F14B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18F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1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</Template>
  <TotalTime>0</TotalTime>
  <Pages>1</Pages>
  <Words>176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</cp:lastModifiedBy>
  <cp:revision>2</cp:revision>
  <cp:lastPrinted>2020-02-08T10:44:00Z</cp:lastPrinted>
  <dcterms:created xsi:type="dcterms:W3CDTF">2020-02-23T15:18:00Z</dcterms:created>
  <dcterms:modified xsi:type="dcterms:W3CDTF">2020-02-23T15:18:00Z</dcterms:modified>
</cp:coreProperties>
</file>