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D815" w14:textId="25A8C24E" w:rsidR="002D4E9C" w:rsidRPr="00060155" w:rsidRDefault="00266B81">
      <w:pPr>
        <w:tabs>
          <w:tab w:val="left" w:pos="180"/>
        </w:tabs>
        <w:ind w:left="708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3C266" wp14:editId="10F5180F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90245" cy="723265"/>
                <wp:effectExtent l="3175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25DC" w14:textId="556B3E6F" w:rsidR="007618F1" w:rsidRDefault="0026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216A" wp14:editId="592401F0">
                                  <wp:extent cx="509905" cy="634365"/>
                                  <wp:effectExtent l="0" t="0" r="0" b="0"/>
                                  <wp:docPr id="2" name="Bild 2" descr="wappen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0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3C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3.8pt;width:54.35pt;height:56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" stroked="f">
                <v:textbox style="mso-fit-shape-to-text:t">
                  <w:txbxContent>
                    <w:p w14:paraId="10B225DC" w14:textId="556B3E6F" w:rsidR="007618F1" w:rsidRDefault="00266B81">
                      <w:r>
                        <w:rPr>
                          <w:noProof/>
                        </w:rPr>
                        <w:drawing>
                          <wp:inline distT="0" distB="0" distL="0" distR="0" wp14:anchorId="5401216A" wp14:editId="592401F0">
                            <wp:extent cx="509905" cy="634365"/>
                            <wp:effectExtent l="0" t="0" r="0" b="0"/>
                            <wp:docPr id="2" name="Bild 2" descr="wappen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ppen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0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10585D1" wp14:editId="425CE235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444750" cy="66929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63C0" w14:textId="28FB39BE" w:rsidR="000C131F" w:rsidRDefault="00266B81" w:rsidP="000C1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C1E3" wp14:editId="2CC55283">
                                  <wp:extent cx="2089785" cy="578485"/>
                                  <wp:effectExtent l="0" t="0" r="0" b="0"/>
                                  <wp:docPr id="4" name="Bild 4" descr="Leipzig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ipzig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585D1" id="Text Box 3" o:spid="_x0000_s1027" type="#_x0000_t202" style="position:absolute;left:0;text-align:left;margin-left:141.3pt;margin-top:0;width:192.5pt;height:52.7pt;z-index:25165670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" o:allowoverlap="f" stroked="f">
                <v:textbox style="mso-fit-shape-to-text:t">
                  <w:txbxContent>
                    <w:p w14:paraId="7E8763C0" w14:textId="28FB39BE" w:rsidR="000C131F" w:rsidRDefault="00266B81" w:rsidP="000C1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BC1E3" wp14:editId="2CC55283">
                            <wp:extent cx="2089785" cy="578485"/>
                            <wp:effectExtent l="0" t="0" r="0" b="0"/>
                            <wp:docPr id="4" name="Bild 4" descr="Leipzig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ipzig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C91B2" w14:textId="269FF1FF" w:rsidR="002D4E9C" w:rsidRPr="00060155" w:rsidRDefault="00266B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B76B3" wp14:editId="1451F13A">
                <wp:simplePos x="0" y="0"/>
                <wp:positionH relativeFrom="column">
                  <wp:posOffset>639445</wp:posOffset>
                </wp:positionH>
                <wp:positionV relativeFrom="paragraph">
                  <wp:posOffset>-3175</wp:posOffset>
                </wp:positionV>
                <wp:extent cx="2444750" cy="500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AE41" w14:textId="77777777" w:rsidR="007618F1" w:rsidRDefault="007618F1" w:rsidP="007618F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66DEE175" w14:textId="77777777" w:rsidR="007618F1" w:rsidRDefault="007618F1" w:rsidP="007618F1">
                            <w:proofErr w:type="spellStart"/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B76B3" id="Text Box 4" o:spid="_x0000_s1028" type="#_x0000_t202" style="position:absolute;margin-left:50.35pt;margin-top:-.25pt;width:192.5pt;height:39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" stroked="f">
                <v:textbox style="mso-fit-shape-to-text:t">
                  <w:txbxContent>
                    <w:p w14:paraId="5339AE41" w14:textId="77777777" w:rsidR="007618F1" w:rsidRDefault="007618F1" w:rsidP="007618F1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66DEE175" w14:textId="77777777" w:rsidR="007618F1" w:rsidRDefault="007618F1" w:rsidP="007618F1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18F1">
        <w:rPr>
          <w:rFonts w:ascii="Arial" w:hAnsi="Arial" w:cs="Arial"/>
        </w:rPr>
        <w:tab/>
      </w:r>
    </w:p>
    <w:p w14:paraId="534E1B13" w14:textId="77777777" w:rsidR="002D4E9C" w:rsidRPr="00060155" w:rsidRDefault="002D4E9C">
      <w:pPr>
        <w:rPr>
          <w:rFonts w:ascii="Arial" w:hAnsi="Arial" w:cs="Arial"/>
        </w:rPr>
      </w:pPr>
    </w:p>
    <w:p w14:paraId="767197B1" w14:textId="77777777" w:rsidR="000C131F" w:rsidRDefault="000C131F">
      <w:pPr>
        <w:rPr>
          <w:rFonts w:ascii="Arial" w:hAnsi="Arial" w:cs="Arial"/>
          <w:b/>
          <w:bCs/>
        </w:rPr>
      </w:pPr>
    </w:p>
    <w:p w14:paraId="7ED561CD" w14:textId="77777777" w:rsidR="007618F1" w:rsidRPr="000C131F" w:rsidRDefault="007618F1">
      <w:pPr>
        <w:rPr>
          <w:rFonts w:ascii="Arial" w:hAnsi="Arial" w:cs="Arial"/>
          <w:b/>
          <w:bCs/>
        </w:rPr>
      </w:pPr>
    </w:p>
    <w:p w14:paraId="5B15E317" w14:textId="77777777" w:rsidR="002D4E9C" w:rsidRDefault="002D4E9C">
      <w:pPr>
        <w:rPr>
          <w:rFonts w:ascii="Arial" w:hAnsi="Arial" w:cs="Arial"/>
          <w:b/>
          <w:bCs/>
        </w:rPr>
      </w:pPr>
    </w:p>
    <w:p w14:paraId="71B5DFAA" w14:textId="77777777" w:rsidR="002C61FE" w:rsidRDefault="002C61FE">
      <w:pPr>
        <w:rPr>
          <w:rFonts w:ascii="Arial" w:hAnsi="Arial" w:cs="Arial"/>
          <w:b/>
          <w:bCs/>
        </w:rPr>
      </w:pPr>
    </w:p>
    <w:p w14:paraId="695275B1" w14:textId="77777777" w:rsidR="002C61FE" w:rsidRPr="000C131F" w:rsidRDefault="002C61FE">
      <w:pPr>
        <w:rPr>
          <w:rFonts w:ascii="Arial" w:hAnsi="Arial" w:cs="Arial"/>
          <w:b/>
          <w:bCs/>
        </w:rPr>
      </w:pPr>
    </w:p>
    <w:p w14:paraId="1B79E7BC" w14:textId="77777777" w:rsidR="002D4E9C" w:rsidRPr="00060155" w:rsidRDefault="002D4E9C" w:rsidP="00972B83">
      <w:pPr>
        <w:outlineLvl w:val="0"/>
        <w:rPr>
          <w:rFonts w:ascii="Arial" w:hAnsi="Arial" w:cs="Arial"/>
          <w:sz w:val="10"/>
        </w:rPr>
      </w:pPr>
      <w:r w:rsidRPr="00060155">
        <w:rPr>
          <w:rFonts w:ascii="Arial" w:hAnsi="Arial" w:cs="Arial"/>
          <w:b/>
          <w:bCs/>
          <w:sz w:val="10"/>
        </w:rPr>
        <w:t xml:space="preserve">Ortschaftsrat </w:t>
      </w:r>
      <w:proofErr w:type="spellStart"/>
      <w:r w:rsidRPr="00060155">
        <w:rPr>
          <w:rFonts w:ascii="Arial" w:hAnsi="Arial" w:cs="Arial"/>
          <w:b/>
          <w:bCs/>
          <w:sz w:val="10"/>
        </w:rPr>
        <w:t>Lützschena-</w:t>
      </w:r>
      <w:proofErr w:type="gramStart"/>
      <w:r w:rsidRPr="00060155">
        <w:rPr>
          <w:rFonts w:ascii="Arial" w:hAnsi="Arial" w:cs="Arial"/>
          <w:b/>
          <w:bCs/>
          <w:sz w:val="10"/>
        </w:rPr>
        <w:t>Stahmeln</w:t>
      </w:r>
      <w:proofErr w:type="spellEnd"/>
      <w:r w:rsidRPr="00060155">
        <w:rPr>
          <w:rFonts w:ascii="Arial" w:hAnsi="Arial" w:cs="Arial"/>
          <w:b/>
          <w:bCs/>
          <w:sz w:val="10"/>
        </w:rPr>
        <w:t xml:space="preserve">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Am Brunnen </w:t>
      </w:r>
      <w:proofErr w:type="gramStart"/>
      <w:r w:rsidRPr="00060155">
        <w:rPr>
          <w:rFonts w:ascii="Arial" w:hAnsi="Arial" w:cs="Arial"/>
          <w:sz w:val="10"/>
        </w:rPr>
        <w:t xml:space="preserve">4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 04159 Leipzig   </w:t>
      </w:r>
    </w:p>
    <w:p w14:paraId="2EBBE85F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9CE4C84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A5A5325" w14:textId="11D3747C" w:rsidR="00060155" w:rsidRPr="00060155" w:rsidRDefault="00B52A83" w:rsidP="009E1C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Vorlage an </w:t>
      </w:r>
      <w:r w:rsidR="00F846E8">
        <w:rPr>
          <w:rFonts w:ascii="Arial" w:hAnsi="Arial" w:cs="Arial"/>
        </w:rPr>
        <w:t>den Stadtrat</w:t>
      </w:r>
      <w:bookmarkStart w:id="0" w:name="_GoBack"/>
      <w:bookmarkEnd w:id="0"/>
    </w:p>
    <w:p w14:paraId="3D943EB8" w14:textId="209795D2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D445F8" w14:textId="2F2452D7" w:rsidR="00E81B8F" w:rsidRPr="00E81B8F" w:rsidRDefault="0014736E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b/>
          <w:bCs/>
          <w:sz w:val="20"/>
          <w:szCs w:val="20"/>
        </w:rPr>
      </w:pPr>
      <w:r w:rsidRPr="00E81B8F">
        <w:rPr>
          <w:rFonts w:ascii="Arial" w:eastAsia="Calibri" w:hAnsi="Arial" w:cs="Arial"/>
          <w:b/>
          <w:sz w:val="20"/>
          <w:szCs w:val="20"/>
          <w:lang w:eastAsia="en-US"/>
        </w:rPr>
        <w:t xml:space="preserve">Beratung </w:t>
      </w:r>
      <w:r w:rsidR="004C4F05" w:rsidRPr="00E81B8F">
        <w:rPr>
          <w:rFonts w:ascii="Arial" w:eastAsia="Calibri" w:hAnsi="Arial" w:cs="Arial"/>
          <w:b/>
          <w:sz w:val="20"/>
          <w:szCs w:val="20"/>
          <w:lang w:eastAsia="en-US"/>
        </w:rPr>
        <w:t xml:space="preserve">und </w:t>
      </w:r>
      <w:proofErr w:type="spellStart"/>
      <w:r w:rsidR="004C4F05" w:rsidRPr="00E81B8F">
        <w:rPr>
          <w:rFonts w:ascii="Arial" w:eastAsia="Calibri" w:hAnsi="Arial" w:cs="Arial"/>
          <w:b/>
          <w:sz w:val="20"/>
          <w:szCs w:val="20"/>
          <w:lang w:eastAsia="en-US"/>
        </w:rPr>
        <w:t>Beschlußfassung</w:t>
      </w:r>
      <w:proofErr w:type="spellEnd"/>
      <w:r w:rsidR="004C4F05" w:rsidRPr="00E81B8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2572" w:rsidRPr="00E81B8F">
        <w:rPr>
          <w:rFonts w:ascii="Arial" w:eastAsia="Calibri" w:hAnsi="Arial" w:cs="Arial"/>
          <w:b/>
          <w:sz w:val="20"/>
          <w:szCs w:val="20"/>
          <w:lang w:eastAsia="en-US"/>
        </w:rPr>
        <w:t xml:space="preserve">des Ortschaftsrates </w:t>
      </w:r>
      <w:proofErr w:type="spellStart"/>
      <w:r w:rsidR="00ED2572" w:rsidRPr="00E81B8F">
        <w:rPr>
          <w:rFonts w:ascii="Arial" w:eastAsia="Calibri" w:hAnsi="Arial" w:cs="Arial"/>
          <w:b/>
          <w:sz w:val="20"/>
          <w:szCs w:val="20"/>
          <w:lang w:eastAsia="en-US"/>
        </w:rPr>
        <w:t>Lützschena-Stahmeln</w:t>
      </w:r>
      <w:proofErr w:type="spellEnd"/>
      <w:r w:rsidR="00ED2572" w:rsidRPr="00E81B8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E81B8F">
        <w:rPr>
          <w:rFonts w:ascii="Arial" w:eastAsia="Calibri" w:hAnsi="Arial" w:cs="Arial"/>
          <w:b/>
          <w:sz w:val="20"/>
          <w:szCs w:val="20"/>
          <w:lang w:eastAsia="en-US"/>
        </w:rPr>
        <w:t>am 0</w:t>
      </w:r>
      <w:r w:rsidR="00916531" w:rsidRPr="00E81B8F"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Pr="00E81B8F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916531" w:rsidRPr="00E81B8F">
        <w:rPr>
          <w:rFonts w:ascii="Arial" w:eastAsia="Calibri" w:hAnsi="Arial" w:cs="Arial"/>
          <w:b/>
          <w:sz w:val="20"/>
          <w:szCs w:val="20"/>
          <w:lang w:eastAsia="en-US"/>
        </w:rPr>
        <w:t>09</w:t>
      </w:r>
      <w:r w:rsidRPr="00E81B8F">
        <w:rPr>
          <w:rFonts w:ascii="Arial" w:eastAsia="Calibri" w:hAnsi="Arial" w:cs="Arial"/>
          <w:b/>
          <w:sz w:val="20"/>
          <w:szCs w:val="20"/>
          <w:lang w:eastAsia="en-US"/>
        </w:rPr>
        <w:t xml:space="preserve">.2019 </w:t>
      </w:r>
      <w:r w:rsidR="00E81B8F" w:rsidRPr="00E81B8F">
        <w:rPr>
          <w:rFonts w:ascii="Arial" w:hAnsi="Arial" w:cs="Arial"/>
          <w:b/>
          <w:bCs/>
          <w:sz w:val="20"/>
          <w:szCs w:val="20"/>
        </w:rPr>
        <w:t>zu Terminen der Sitzungen des Ortschaftsrates 2020</w:t>
      </w:r>
    </w:p>
    <w:p w14:paraId="668D1947" w14:textId="77777777" w:rsidR="00E81B8F" w:rsidRP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b/>
          <w:bCs/>
          <w:sz w:val="20"/>
          <w:szCs w:val="20"/>
        </w:rPr>
      </w:pPr>
    </w:p>
    <w:p w14:paraId="4E0F9EFF" w14:textId="1F8AC1F2" w:rsidR="00E81B8F" w:rsidRP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b/>
          <w:bCs/>
          <w:sz w:val="20"/>
          <w:szCs w:val="20"/>
        </w:rPr>
      </w:pPr>
      <w:r w:rsidRPr="00E81B8F">
        <w:rPr>
          <w:rFonts w:ascii="Arial" w:hAnsi="Arial" w:cs="Arial"/>
          <w:b/>
          <w:bCs/>
          <w:sz w:val="20"/>
          <w:szCs w:val="20"/>
        </w:rPr>
        <w:t>Beschluss 05/09/19</w:t>
      </w:r>
    </w:p>
    <w:p w14:paraId="293F3177" w14:textId="77777777" w:rsidR="00E81B8F" w:rsidRP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b/>
          <w:bCs/>
          <w:sz w:val="20"/>
          <w:szCs w:val="20"/>
        </w:rPr>
      </w:pPr>
    </w:p>
    <w:p w14:paraId="28B05710" w14:textId="77777777" w:rsid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sz w:val="20"/>
          <w:szCs w:val="20"/>
        </w:rPr>
      </w:pPr>
      <w:r w:rsidRPr="00E81B8F">
        <w:rPr>
          <w:rFonts w:ascii="Arial" w:hAnsi="Arial" w:cs="Arial"/>
          <w:sz w:val="20"/>
          <w:szCs w:val="20"/>
        </w:rPr>
        <w:t>Die Termine der ORS und der SOR werden wie vorgeschlagen einstimmig beschlossen</w:t>
      </w:r>
      <w:r>
        <w:rPr>
          <w:rFonts w:ascii="Arial" w:hAnsi="Arial" w:cs="Arial"/>
          <w:sz w:val="20"/>
          <w:szCs w:val="20"/>
        </w:rPr>
        <w:t>:</w:t>
      </w:r>
    </w:p>
    <w:p w14:paraId="57EEEEA9" w14:textId="67DD1D0D" w:rsid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sz w:val="20"/>
          <w:szCs w:val="20"/>
        </w:rPr>
      </w:pPr>
      <w:r w:rsidRPr="00E81B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13.01., 03.02., 16.03., 14.04., 04.05., 02.06., 29.06., 07.09., 05.10., 02.11., 07.12.</w:t>
      </w:r>
    </w:p>
    <w:p w14:paraId="48536D2F" w14:textId="1344F81B" w:rsid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sz w:val="20"/>
          <w:szCs w:val="20"/>
        </w:rPr>
      </w:pPr>
      <w:r w:rsidRPr="00E81B8F">
        <w:rPr>
          <w:rFonts w:ascii="Arial" w:hAnsi="Arial" w:cs="Arial"/>
          <w:sz w:val="20"/>
          <w:szCs w:val="20"/>
        </w:rPr>
        <w:br/>
      </w:r>
      <w:proofErr w:type="gramStart"/>
      <w:r w:rsidRPr="00E81B8F">
        <w:rPr>
          <w:rFonts w:ascii="Arial" w:hAnsi="Arial" w:cs="Arial"/>
          <w:sz w:val="20"/>
          <w:szCs w:val="20"/>
        </w:rPr>
        <w:t>Votum  7</w:t>
      </w:r>
      <w:proofErr w:type="gramEnd"/>
      <w:r w:rsidRPr="00E81B8F">
        <w:rPr>
          <w:rFonts w:ascii="Arial" w:hAnsi="Arial" w:cs="Arial"/>
          <w:sz w:val="20"/>
          <w:szCs w:val="20"/>
        </w:rPr>
        <w:t>/0/0</w:t>
      </w:r>
    </w:p>
    <w:p w14:paraId="31392DDC" w14:textId="79A11D32" w:rsid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sz w:val="20"/>
          <w:szCs w:val="20"/>
        </w:rPr>
      </w:pPr>
    </w:p>
    <w:p w14:paraId="34EA03EC" w14:textId="25B10621" w:rsidR="00E81B8F" w:rsidRPr="00E81B8F" w:rsidRDefault="00E81B8F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Stimmen dafür, keine dagegen, keine Enthaltung</w:t>
      </w:r>
    </w:p>
    <w:p w14:paraId="54CBD97F" w14:textId="43908807" w:rsidR="00916531" w:rsidRPr="004C4F05" w:rsidRDefault="00916531" w:rsidP="00E81B8F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Calibri" w:hAnsi="Arial" w:cs="Arial"/>
          <w:sz w:val="20"/>
          <w:szCs w:val="20"/>
          <w:lang w:eastAsia="en-US"/>
        </w:rPr>
      </w:pPr>
    </w:p>
    <w:p w14:paraId="2CAB9845" w14:textId="77777777" w:rsidR="00916531" w:rsidRPr="004C4F05" w:rsidRDefault="00916531" w:rsidP="0091653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ECD52DE" w14:textId="2B63BF38" w:rsidR="005809D1" w:rsidRPr="004C4F05" w:rsidRDefault="0014736E" w:rsidP="0091653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4F05">
        <w:rPr>
          <w:rFonts w:ascii="Arial" w:eastAsia="Calibri" w:hAnsi="Arial" w:cs="Arial"/>
          <w:sz w:val="20"/>
          <w:szCs w:val="20"/>
          <w:lang w:eastAsia="en-US"/>
        </w:rPr>
        <w:t xml:space="preserve">Eva-Maria Schulze </w:t>
      </w:r>
      <w:r w:rsidRPr="004C4F05">
        <w:rPr>
          <w:rFonts w:ascii="Arial" w:eastAsia="Calibri" w:hAnsi="Arial" w:cs="Arial"/>
          <w:sz w:val="20"/>
          <w:szCs w:val="20"/>
          <w:lang w:eastAsia="en-US"/>
        </w:rPr>
        <w:br/>
      </w:r>
      <w:r w:rsidR="005809D1" w:rsidRPr="004C4F05">
        <w:rPr>
          <w:rFonts w:ascii="Arial" w:eastAsia="Calibri" w:hAnsi="Arial" w:cs="Arial"/>
          <w:sz w:val="20"/>
          <w:szCs w:val="20"/>
          <w:lang w:eastAsia="en-US"/>
        </w:rPr>
        <w:t>Ortsvorsteher</w:t>
      </w:r>
      <w:r w:rsidRPr="004C4F05">
        <w:rPr>
          <w:rFonts w:ascii="Arial" w:eastAsia="Calibri" w:hAnsi="Arial" w:cs="Arial"/>
          <w:sz w:val="20"/>
          <w:szCs w:val="20"/>
          <w:lang w:eastAsia="en-US"/>
        </w:rPr>
        <w:t>in</w:t>
      </w:r>
    </w:p>
    <w:p w14:paraId="22A2E117" w14:textId="5DA1E993" w:rsidR="005809D1" w:rsidRPr="004C4F05" w:rsidRDefault="005809D1" w:rsidP="00D96F0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FF338E0" w14:textId="77777777" w:rsidR="00F846E8" w:rsidRPr="004C4F05" w:rsidRDefault="005809D1" w:rsidP="00D96F0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4F05">
        <w:rPr>
          <w:rFonts w:ascii="Arial" w:eastAsia="Calibri" w:hAnsi="Arial" w:cs="Arial"/>
          <w:sz w:val="20"/>
          <w:szCs w:val="20"/>
          <w:lang w:eastAsia="en-US"/>
        </w:rPr>
        <w:t>Peter Sack</w:t>
      </w:r>
    </w:p>
    <w:p w14:paraId="5C26D32C" w14:textId="240E9722" w:rsidR="00060155" w:rsidRPr="004C4F05" w:rsidRDefault="005809D1" w:rsidP="00D96F0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C4F05">
        <w:rPr>
          <w:rFonts w:ascii="Arial" w:eastAsia="Calibri" w:hAnsi="Arial" w:cs="Arial"/>
          <w:sz w:val="20"/>
          <w:szCs w:val="20"/>
          <w:lang w:eastAsia="en-US"/>
        </w:rPr>
        <w:t>Protokollant</w:t>
      </w:r>
    </w:p>
    <w:sectPr w:rsidR="00060155" w:rsidRPr="004C4F05" w:rsidSect="00FA74D1">
      <w:footerReference w:type="default" r:id="rId10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374B" w14:textId="77777777" w:rsidR="00DC1948" w:rsidRDefault="00DC1948">
      <w:r>
        <w:separator/>
      </w:r>
    </w:p>
  </w:endnote>
  <w:endnote w:type="continuationSeparator" w:id="0">
    <w:p w14:paraId="15CB68A1" w14:textId="77777777" w:rsidR="00DC1948" w:rsidRDefault="00D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EDE0" w14:textId="77777777" w:rsidR="007618F1" w:rsidRDefault="007618F1" w:rsidP="00BC0F6B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</w:t>
    </w:r>
    <w:proofErr w:type="spellStart"/>
    <w:r w:rsidRPr="00F0191B">
      <w:rPr>
        <w:rFonts w:ascii="Arial" w:hAnsi="Arial" w:cs="Arial"/>
        <w:sz w:val="18"/>
        <w:szCs w:val="18"/>
      </w:rPr>
      <w:t>Lützschena-</w:t>
    </w:r>
    <w:proofErr w:type="gramStart"/>
    <w:r w:rsidRPr="00F0191B">
      <w:rPr>
        <w:rFonts w:ascii="Arial" w:hAnsi="Arial" w:cs="Arial"/>
        <w:sz w:val="18"/>
        <w:szCs w:val="18"/>
      </w:rPr>
      <w:t>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>
      <w:rPr>
        <w:rFonts w:ascii="Arial" w:hAnsi="Arial" w:cs="Arial"/>
        <w:sz w:val="18"/>
        <w:szCs w:val="18"/>
      </w:rPr>
      <w:t>ipzig Telefon (0341) 123-5588</w:t>
    </w:r>
  </w:p>
  <w:p w14:paraId="10C859BC" w14:textId="7681A6A2" w:rsidR="007618F1" w:rsidRPr="007618F1" w:rsidRDefault="007618F1" w:rsidP="007618F1">
    <w:pPr>
      <w:tabs>
        <w:tab w:val="left" w:pos="900"/>
      </w:tabs>
      <w:jc w:val="center"/>
      <w:rPr>
        <w:rFonts w:ascii="Arial" w:hAnsi="Arial" w:cs="Arial"/>
        <w:sz w:val="18"/>
        <w:szCs w:val="18"/>
        <w:vertAlign w:val="superscript"/>
        <w:lang w:val="en-US"/>
      </w:rPr>
    </w:pPr>
    <w:r w:rsidRPr="007618F1">
      <w:rPr>
        <w:rFonts w:ascii="Arial" w:hAnsi="Arial" w:cs="Arial"/>
        <w:sz w:val="18"/>
        <w:szCs w:val="18"/>
        <w:lang w:val="en-US"/>
      </w:rPr>
      <w:t xml:space="preserve">www.lützschena-stahmeln.de Email: </w:t>
    </w:r>
    <w:r w:rsidR="009E1C2C">
      <w:rPr>
        <w:rFonts w:ascii="Arial" w:hAnsi="Arial" w:cs="Arial"/>
        <w:sz w:val="18"/>
        <w:szCs w:val="18"/>
        <w:lang w:val="en-US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EBDB" w14:textId="77777777" w:rsidR="00DC1948" w:rsidRDefault="00DC1948">
      <w:r>
        <w:separator/>
      </w:r>
    </w:p>
  </w:footnote>
  <w:footnote w:type="continuationSeparator" w:id="0">
    <w:p w14:paraId="24F8808D" w14:textId="77777777" w:rsidR="00DC1948" w:rsidRDefault="00D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5F38"/>
    <w:rsid w:val="00010B5C"/>
    <w:rsid w:val="00060155"/>
    <w:rsid w:val="00067F3B"/>
    <w:rsid w:val="00085C5D"/>
    <w:rsid w:val="00086284"/>
    <w:rsid w:val="000C131F"/>
    <w:rsid w:val="00113A85"/>
    <w:rsid w:val="0014736E"/>
    <w:rsid w:val="00167A29"/>
    <w:rsid w:val="001926C6"/>
    <w:rsid w:val="001973D2"/>
    <w:rsid w:val="001C41D9"/>
    <w:rsid w:val="001D515F"/>
    <w:rsid w:val="002158C8"/>
    <w:rsid w:val="002416B0"/>
    <w:rsid w:val="00266B81"/>
    <w:rsid w:val="002743FB"/>
    <w:rsid w:val="002C61FE"/>
    <w:rsid w:val="002D4E9C"/>
    <w:rsid w:val="00322F0D"/>
    <w:rsid w:val="003C1B25"/>
    <w:rsid w:val="003E61E9"/>
    <w:rsid w:val="003F649C"/>
    <w:rsid w:val="00411138"/>
    <w:rsid w:val="004A0373"/>
    <w:rsid w:val="004C4F05"/>
    <w:rsid w:val="004C6266"/>
    <w:rsid w:val="00501061"/>
    <w:rsid w:val="005275B5"/>
    <w:rsid w:val="005312C7"/>
    <w:rsid w:val="0057688A"/>
    <w:rsid w:val="005809D1"/>
    <w:rsid w:val="00596344"/>
    <w:rsid w:val="005B14A4"/>
    <w:rsid w:val="005F6C68"/>
    <w:rsid w:val="006E5561"/>
    <w:rsid w:val="006F6099"/>
    <w:rsid w:val="007618F1"/>
    <w:rsid w:val="007C6DD7"/>
    <w:rsid w:val="007D6F28"/>
    <w:rsid w:val="00834770"/>
    <w:rsid w:val="008A3A70"/>
    <w:rsid w:val="008B3CFB"/>
    <w:rsid w:val="008C792E"/>
    <w:rsid w:val="008F2229"/>
    <w:rsid w:val="008F6D81"/>
    <w:rsid w:val="00916531"/>
    <w:rsid w:val="009612B6"/>
    <w:rsid w:val="00972B83"/>
    <w:rsid w:val="009E1270"/>
    <w:rsid w:val="009E1C2C"/>
    <w:rsid w:val="00A74FC0"/>
    <w:rsid w:val="00B15A50"/>
    <w:rsid w:val="00B52A83"/>
    <w:rsid w:val="00B966E5"/>
    <w:rsid w:val="00BC0F6B"/>
    <w:rsid w:val="00C14FA8"/>
    <w:rsid w:val="00C83876"/>
    <w:rsid w:val="00CD2248"/>
    <w:rsid w:val="00D35E9F"/>
    <w:rsid w:val="00D463BF"/>
    <w:rsid w:val="00D803A1"/>
    <w:rsid w:val="00D96F08"/>
    <w:rsid w:val="00DB1D9E"/>
    <w:rsid w:val="00DC1948"/>
    <w:rsid w:val="00DE2CAC"/>
    <w:rsid w:val="00DF03B9"/>
    <w:rsid w:val="00E02A70"/>
    <w:rsid w:val="00E07207"/>
    <w:rsid w:val="00E21330"/>
    <w:rsid w:val="00E81B8F"/>
    <w:rsid w:val="00EC45A8"/>
    <w:rsid w:val="00ED2572"/>
    <w:rsid w:val="00F051F5"/>
    <w:rsid w:val="00F3284A"/>
    <w:rsid w:val="00F846E8"/>
    <w:rsid w:val="00F900C3"/>
    <w:rsid w:val="00FA74D1"/>
    <w:rsid w:val="00FB528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2455EC"/>
  <w15:chartTrackingRefBased/>
  <w15:docId w15:val="{83688084-6763-4AA0-8AE5-225F14B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18F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69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</cp:lastModifiedBy>
  <cp:revision>2</cp:revision>
  <cp:lastPrinted>2020-02-08T10:44:00Z</cp:lastPrinted>
  <dcterms:created xsi:type="dcterms:W3CDTF">2020-02-23T15:29:00Z</dcterms:created>
  <dcterms:modified xsi:type="dcterms:W3CDTF">2020-02-23T15:29:00Z</dcterms:modified>
</cp:coreProperties>
</file>