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D815" w14:textId="25A8C24E" w:rsidR="002D4E9C" w:rsidRPr="00060155" w:rsidRDefault="00266B81">
      <w:pPr>
        <w:tabs>
          <w:tab w:val="left" w:pos="180"/>
        </w:tabs>
        <w:ind w:left="7080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C3C266" wp14:editId="10F5180F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690245" cy="723265"/>
                <wp:effectExtent l="3175" t="0" r="190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225DC" w14:textId="556B3E6F" w:rsidR="007618F1" w:rsidRDefault="00266B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01216A" wp14:editId="592401F0">
                                  <wp:extent cx="509905" cy="634365"/>
                                  <wp:effectExtent l="0" t="0" r="0" b="0"/>
                                  <wp:docPr id="2" name="Bild 2" descr="wappen_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appen_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905" cy="634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C3C2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55pt;margin-top:3.8pt;width:54.35pt;height:56.95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" stroked="f">
                <v:textbox style="mso-fit-shape-to-text:t">
                  <w:txbxContent>
                    <w:p w14:paraId="10B225DC" w14:textId="556B3E6F" w:rsidR="007618F1" w:rsidRDefault="00266B81">
                      <w:r>
                        <w:rPr>
                          <w:noProof/>
                        </w:rPr>
                        <w:drawing>
                          <wp:inline distT="0" distB="0" distL="0" distR="0" wp14:anchorId="5401216A" wp14:editId="592401F0">
                            <wp:extent cx="509905" cy="634365"/>
                            <wp:effectExtent l="0" t="0" r="0" b="0"/>
                            <wp:docPr id="2" name="Bild 2" descr="wappen_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appen_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905" cy="634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410585D1" wp14:editId="425CE235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444750" cy="669290"/>
                <wp:effectExtent l="0" t="0" r="317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763C0" w14:textId="28FB39BE" w:rsidR="000C131F" w:rsidRDefault="00266B81" w:rsidP="000C13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BC1E3" wp14:editId="2CC55283">
                                  <wp:extent cx="2089785" cy="578485"/>
                                  <wp:effectExtent l="0" t="0" r="0" b="0"/>
                                  <wp:docPr id="4" name="Bild 4" descr="Leipzig_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eipzig_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578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585D1" id="Text Box 3" o:spid="_x0000_s1027" type="#_x0000_t202" style="position:absolute;left:0;text-align:left;margin-left:141.3pt;margin-top:0;width:192.5pt;height:52.7pt;z-index:251656704;visibility:visible;mso-wrap-style:square;mso-width-percent:40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" o:allowoverlap="f" stroked="f">
                <v:textbox style="mso-fit-shape-to-text:t">
                  <w:txbxContent>
                    <w:p w14:paraId="7E8763C0" w14:textId="28FB39BE" w:rsidR="000C131F" w:rsidRDefault="00266B81" w:rsidP="000C13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6BC1E3" wp14:editId="2CC55283">
                            <wp:extent cx="2089785" cy="578485"/>
                            <wp:effectExtent l="0" t="0" r="0" b="0"/>
                            <wp:docPr id="4" name="Bild 4" descr="Leipzig_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eipzig_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578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5C91B2" w14:textId="269FF1FF" w:rsidR="002D4E9C" w:rsidRPr="00060155" w:rsidRDefault="00266B8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B76B3" wp14:editId="1451F13A">
                <wp:simplePos x="0" y="0"/>
                <wp:positionH relativeFrom="column">
                  <wp:posOffset>639445</wp:posOffset>
                </wp:positionH>
                <wp:positionV relativeFrom="paragraph">
                  <wp:posOffset>-3175</wp:posOffset>
                </wp:positionV>
                <wp:extent cx="2444750" cy="5003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AE41" w14:textId="77777777" w:rsidR="007618F1" w:rsidRDefault="007618F1" w:rsidP="007618F1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Ortschaft</w:t>
                            </w:r>
                          </w:p>
                          <w:p w14:paraId="66DEE175" w14:textId="77777777" w:rsidR="007618F1" w:rsidRDefault="007618F1" w:rsidP="007618F1">
                            <w:r w:rsidRPr="0058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Lützschena-Stahmeln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B76B3" id="Text Box 4" o:spid="_x0000_s1028" type="#_x0000_t202" style="position:absolute;margin-left:50.35pt;margin-top:-.25pt;width:192.5pt;height:39.4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" stroked="f">
                <v:textbox style="mso-fit-shape-to-text:t">
                  <w:txbxContent>
                    <w:p w14:paraId="5339AE41" w14:textId="77777777" w:rsidR="007618F1" w:rsidRDefault="007618F1" w:rsidP="007618F1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Ortschaft</w:t>
                      </w:r>
                    </w:p>
                    <w:p w14:paraId="66DEE175" w14:textId="77777777" w:rsidR="007618F1" w:rsidRDefault="007618F1" w:rsidP="007618F1">
                      <w:r w:rsidRPr="0058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Lützschena-Stahmeln</w:t>
                      </w:r>
                    </w:p>
                  </w:txbxContent>
                </v:textbox>
              </v:shape>
            </w:pict>
          </mc:Fallback>
        </mc:AlternateContent>
      </w:r>
      <w:r w:rsidR="007618F1">
        <w:rPr>
          <w:rFonts w:ascii="Arial" w:hAnsi="Arial" w:cs="Arial"/>
        </w:rPr>
        <w:tab/>
      </w:r>
    </w:p>
    <w:p w14:paraId="534E1B13" w14:textId="77777777" w:rsidR="002D4E9C" w:rsidRPr="00060155" w:rsidRDefault="002D4E9C">
      <w:pPr>
        <w:rPr>
          <w:rFonts w:ascii="Arial" w:hAnsi="Arial" w:cs="Arial"/>
        </w:rPr>
      </w:pPr>
    </w:p>
    <w:p w14:paraId="767197B1" w14:textId="77777777" w:rsidR="000C131F" w:rsidRDefault="000C131F">
      <w:pPr>
        <w:rPr>
          <w:rFonts w:ascii="Arial" w:hAnsi="Arial" w:cs="Arial"/>
          <w:b/>
          <w:bCs/>
        </w:rPr>
      </w:pPr>
    </w:p>
    <w:p w14:paraId="7ED561CD" w14:textId="77777777" w:rsidR="007618F1" w:rsidRPr="000C131F" w:rsidRDefault="007618F1">
      <w:pPr>
        <w:rPr>
          <w:rFonts w:ascii="Arial" w:hAnsi="Arial" w:cs="Arial"/>
          <w:b/>
          <w:bCs/>
        </w:rPr>
      </w:pPr>
    </w:p>
    <w:p w14:paraId="5B15E317" w14:textId="77777777" w:rsidR="002D4E9C" w:rsidRDefault="002D4E9C">
      <w:pPr>
        <w:rPr>
          <w:rFonts w:ascii="Arial" w:hAnsi="Arial" w:cs="Arial"/>
          <w:b/>
          <w:bCs/>
        </w:rPr>
      </w:pPr>
    </w:p>
    <w:p w14:paraId="71B5DFAA" w14:textId="77777777" w:rsidR="002C61FE" w:rsidRDefault="002C61FE">
      <w:pPr>
        <w:rPr>
          <w:rFonts w:ascii="Arial" w:hAnsi="Arial" w:cs="Arial"/>
          <w:b/>
          <w:bCs/>
        </w:rPr>
      </w:pPr>
    </w:p>
    <w:p w14:paraId="695275B1" w14:textId="77777777" w:rsidR="002C61FE" w:rsidRPr="000C131F" w:rsidRDefault="002C61FE">
      <w:pPr>
        <w:rPr>
          <w:rFonts w:ascii="Arial" w:hAnsi="Arial" w:cs="Arial"/>
          <w:b/>
          <w:bCs/>
        </w:rPr>
      </w:pPr>
    </w:p>
    <w:p w14:paraId="1B79E7BC" w14:textId="77777777" w:rsidR="002D4E9C" w:rsidRPr="00060155" w:rsidRDefault="002D4E9C" w:rsidP="00972B83">
      <w:pPr>
        <w:outlineLvl w:val="0"/>
        <w:rPr>
          <w:rFonts w:ascii="Arial" w:hAnsi="Arial" w:cs="Arial"/>
          <w:sz w:val="10"/>
        </w:rPr>
      </w:pPr>
      <w:r w:rsidRPr="00060155">
        <w:rPr>
          <w:rFonts w:ascii="Arial" w:hAnsi="Arial" w:cs="Arial"/>
          <w:b/>
          <w:bCs/>
          <w:sz w:val="10"/>
        </w:rPr>
        <w:t xml:space="preserve">Ortschaftsrat Lützschena-Stahmeln </w:t>
      </w:r>
      <w:r w:rsidRPr="00060155">
        <w:rPr>
          <w:rFonts w:ascii="Arial" w:hAnsi="Arial" w:cs="Arial"/>
          <w:sz w:val="10"/>
          <w:vertAlign w:val="superscript"/>
        </w:rPr>
        <w:t xml:space="preserve">. </w:t>
      </w:r>
      <w:r w:rsidRPr="00060155">
        <w:rPr>
          <w:rFonts w:ascii="Arial" w:hAnsi="Arial" w:cs="Arial"/>
          <w:sz w:val="10"/>
        </w:rPr>
        <w:t xml:space="preserve">Am Brunnen 4 </w:t>
      </w:r>
      <w:r w:rsidRPr="00060155">
        <w:rPr>
          <w:rFonts w:ascii="Arial" w:hAnsi="Arial" w:cs="Arial"/>
          <w:sz w:val="10"/>
          <w:vertAlign w:val="superscript"/>
        </w:rPr>
        <w:t xml:space="preserve">. </w:t>
      </w:r>
      <w:r w:rsidRPr="00060155">
        <w:rPr>
          <w:rFonts w:ascii="Arial" w:hAnsi="Arial" w:cs="Arial"/>
          <w:sz w:val="10"/>
        </w:rPr>
        <w:t xml:space="preserve"> 04159 Leipzig   </w:t>
      </w:r>
    </w:p>
    <w:p w14:paraId="2EBBE85F" w14:textId="77777777" w:rsidR="002D4E9C" w:rsidRPr="00060155" w:rsidRDefault="002D4E9C">
      <w:pPr>
        <w:rPr>
          <w:rFonts w:ascii="Arial" w:hAnsi="Arial" w:cs="Arial"/>
          <w:sz w:val="12"/>
        </w:rPr>
      </w:pPr>
    </w:p>
    <w:p w14:paraId="79CE4C84" w14:textId="77777777" w:rsidR="002D4E9C" w:rsidRPr="00060155" w:rsidRDefault="002D4E9C">
      <w:pPr>
        <w:rPr>
          <w:rFonts w:ascii="Arial" w:hAnsi="Arial" w:cs="Arial"/>
          <w:sz w:val="12"/>
        </w:rPr>
      </w:pPr>
    </w:p>
    <w:p w14:paraId="7A5A5325" w14:textId="11D3747C" w:rsidR="00060155" w:rsidRPr="007D6D1A" w:rsidRDefault="00B52A83" w:rsidP="007D6D1A">
      <w:pPr>
        <w:spacing w:line="276" w:lineRule="auto"/>
        <w:rPr>
          <w:rFonts w:ascii="Arial" w:hAnsi="Arial" w:cs="Arial"/>
          <w:sz w:val="20"/>
          <w:szCs w:val="20"/>
        </w:rPr>
      </w:pPr>
      <w:r w:rsidRPr="007D6D1A">
        <w:rPr>
          <w:rFonts w:ascii="Arial" w:hAnsi="Arial" w:cs="Arial"/>
          <w:sz w:val="20"/>
          <w:szCs w:val="20"/>
        </w:rPr>
        <w:t xml:space="preserve">Zur Vorlage an </w:t>
      </w:r>
      <w:r w:rsidR="00F846E8" w:rsidRPr="007D6D1A">
        <w:rPr>
          <w:rFonts w:ascii="Arial" w:hAnsi="Arial" w:cs="Arial"/>
          <w:sz w:val="20"/>
          <w:szCs w:val="20"/>
        </w:rPr>
        <w:t>den Stadtrat</w:t>
      </w:r>
    </w:p>
    <w:p w14:paraId="3D943EB8" w14:textId="209795D2" w:rsidR="005809D1" w:rsidRPr="007D6D1A" w:rsidRDefault="005809D1" w:rsidP="007D6D1A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5E0356E" w14:textId="41816392" w:rsidR="00A567BF" w:rsidRPr="002F31B1" w:rsidRDefault="009717B0" w:rsidP="007D6D1A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335"/>
        <w:rPr>
          <w:rFonts w:ascii="Arial" w:hAnsi="Arial" w:cs="Arial"/>
          <w:b/>
          <w:sz w:val="20"/>
          <w:szCs w:val="20"/>
        </w:rPr>
      </w:pPr>
      <w:r w:rsidRPr="002F31B1">
        <w:rPr>
          <w:rFonts w:ascii="Arial" w:eastAsia="Calibri" w:hAnsi="Arial" w:cs="Arial"/>
          <w:b/>
          <w:sz w:val="20"/>
          <w:szCs w:val="20"/>
          <w:lang w:eastAsia="en-US"/>
        </w:rPr>
        <w:t>Umlaufb</w:t>
      </w:r>
      <w:r w:rsidR="004C4F05" w:rsidRPr="002F31B1">
        <w:rPr>
          <w:rFonts w:ascii="Arial" w:eastAsia="Calibri" w:hAnsi="Arial" w:cs="Arial"/>
          <w:b/>
          <w:sz w:val="20"/>
          <w:szCs w:val="20"/>
          <w:lang w:eastAsia="en-US"/>
        </w:rPr>
        <w:t xml:space="preserve">eschluß </w:t>
      </w:r>
      <w:r w:rsidR="00481261" w:rsidRPr="002F31B1">
        <w:rPr>
          <w:rFonts w:ascii="Arial" w:hAnsi="Arial" w:cs="Arial"/>
          <w:b/>
          <w:sz w:val="20"/>
          <w:szCs w:val="20"/>
        </w:rPr>
        <w:t>2</w:t>
      </w:r>
      <w:r w:rsidR="003F00FD">
        <w:rPr>
          <w:rFonts w:ascii="Arial" w:hAnsi="Arial" w:cs="Arial"/>
          <w:b/>
          <w:sz w:val="20"/>
          <w:szCs w:val="20"/>
        </w:rPr>
        <w:t>2</w:t>
      </w:r>
      <w:r w:rsidRPr="002F31B1">
        <w:rPr>
          <w:rFonts w:ascii="Arial" w:hAnsi="Arial" w:cs="Arial"/>
          <w:b/>
          <w:sz w:val="20"/>
          <w:szCs w:val="20"/>
        </w:rPr>
        <w:t>/0</w:t>
      </w:r>
      <w:r w:rsidR="00D0339F" w:rsidRPr="002F31B1">
        <w:rPr>
          <w:rFonts w:ascii="Arial" w:hAnsi="Arial" w:cs="Arial"/>
          <w:b/>
          <w:sz w:val="20"/>
          <w:szCs w:val="20"/>
        </w:rPr>
        <w:t>5</w:t>
      </w:r>
      <w:r w:rsidRPr="002F31B1">
        <w:rPr>
          <w:rFonts w:ascii="Arial" w:hAnsi="Arial" w:cs="Arial"/>
          <w:b/>
          <w:sz w:val="20"/>
          <w:szCs w:val="20"/>
        </w:rPr>
        <w:t>/20</w:t>
      </w:r>
      <w:r w:rsidRPr="002F31B1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ED2572" w:rsidRPr="002F31B1">
        <w:rPr>
          <w:rFonts w:ascii="Arial" w:eastAsia="Calibri" w:hAnsi="Arial" w:cs="Arial"/>
          <w:b/>
          <w:sz w:val="20"/>
          <w:szCs w:val="20"/>
          <w:lang w:eastAsia="en-US"/>
        </w:rPr>
        <w:t xml:space="preserve">des Ortschaftsrates Lützschena-Stahmeln </w:t>
      </w:r>
      <w:r w:rsidR="00D0339F" w:rsidRPr="002F31B1">
        <w:rPr>
          <w:rFonts w:ascii="Arial" w:eastAsia="Calibri" w:hAnsi="Arial" w:cs="Arial"/>
          <w:b/>
          <w:sz w:val="20"/>
          <w:szCs w:val="20"/>
          <w:lang w:eastAsia="en-US"/>
        </w:rPr>
        <w:t>v</w:t>
      </w:r>
      <w:r w:rsidRPr="002F31B1">
        <w:rPr>
          <w:rFonts w:ascii="Arial" w:hAnsi="Arial" w:cs="Arial"/>
          <w:b/>
          <w:sz w:val="20"/>
          <w:szCs w:val="20"/>
        </w:rPr>
        <w:t xml:space="preserve">om </w:t>
      </w:r>
      <w:r w:rsidR="00D0339F" w:rsidRPr="002F31B1">
        <w:rPr>
          <w:rFonts w:ascii="Arial" w:hAnsi="Arial" w:cs="Arial"/>
          <w:b/>
          <w:sz w:val="20"/>
          <w:szCs w:val="20"/>
        </w:rPr>
        <w:t>1</w:t>
      </w:r>
      <w:r w:rsidRPr="002F31B1">
        <w:rPr>
          <w:rFonts w:ascii="Arial" w:hAnsi="Arial" w:cs="Arial"/>
          <w:b/>
          <w:sz w:val="20"/>
          <w:szCs w:val="20"/>
        </w:rPr>
        <w:t>8.0</w:t>
      </w:r>
      <w:r w:rsidR="00D0339F" w:rsidRPr="002F31B1">
        <w:rPr>
          <w:rFonts w:ascii="Arial" w:hAnsi="Arial" w:cs="Arial"/>
          <w:b/>
          <w:sz w:val="20"/>
          <w:szCs w:val="20"/>
        </w:rPr>
        <w:t>5</w:t>
      </w:r>
      <w:r w:rsidRPr="002F31B1">
        <w:rPr>
          <w:rFonts w:ascii="Arial" w:hAnsi="Arial" w:cs="Arial"/>
          <w:b/>
          <w:sz w:val="20"/>
          <w:szCs w:val="20"/>
        </w:rPr>
        <w:t>.2020</w:t>
      </w:r>
      <w:r w:rsidR="00D0339F" w:rsidRPr="002F31B1">
        <w:rPr>
          <w:rFonts w:ascii="Arial" w:hAnsi="Arial" w:cs="Arial"/>
          <w:b/>
          <w:sz w:val="20"/>
          <w:szCs w:val="20"/>
        </w:rPr>
        <w:t xml:space="preserve"> zum</w:t>
      </w:r>
    </w:p>
    <w:p w14:paraId="24D207EA" w14:textId="5AE88B84" w:rsidR="002F31B1" w:rsidRPr="002F31B1" w:rsidRDefault="00D0339F" w:rsidP="002F31B1">
      <w:pPr>
        <w:pStyle w:val="berschrift1"/>
        <w:shd w:val="clear" w:color="auto" w:fill="FFFFFF"/>
        <w:rPr>
          <w:b w:val="0"/>
          <w:bCs w:val="0"/>
          <w:kern w:val="36"/>
          <w:sz w:val="20"/>
          <w:szCs w:val="20"/>
          <w:u w:val="none"/>
        </w:rPr>
      </w:pPr>
      <w:r w:rsidRPr="00D0339F">
        <w:rPr>
          <w:b w:val="0"/>
          <w:bCs w:val="0"/>
          <w:color w:val="2E3436"/>
          <w:sz w:val="20"/>
          <w:szCs w:val="20"/>
          <w:u w:val="none"/>
        </w:rPr>
        <w:t>Beschlussvorschlag</w:t>
      </w:r>
      <w:r w:rsidRPr="002F31B1">
        <w:rPr>
          <w:b w:val="0"/>
          <w:bCs w:val="0"/>
          <w:color w:val="2E3436"/>
          <w:sz w:val="20"/>
          <w:szCs w:val="20"/>
          <w:u w:val="none"/>
        </w:rPr>
        <w:t xml:space="preserve"> der </w:t>
      </w:r>
      <w:r w:rsidR="002F31B1" w:rsidRPr="002F31B1">
        <w:rPr>
          <w:b w:val="0"/>
          <w:bCs w:val="0"/>
          <w:color w:val="2E3436"/>
          <w:sz w:val="20"/>
          <w:szCs w:val="20"/>
          <w:u w:val="none"/>
        </w:rPr>
        <w:t>Stadtverwaltung</w:t>
      </w:r>
      <w:r w:rsidRPr="002F31B1">
        <w:rPr>
          <w:b w:val="0"/>
          <w:bCs w:val="0"/>
          <w:color w:val="2E3436"/>
          <w:sz w:val="20"/>
          <w:szCs w:val="20"/>
          <w:u w:val="none"/>
        </w:rPr>
        <w:t xml:space="preserve">, </w:t>
      </w:r>
      <w:r w:rsidR="002F31B1" w:rsidRPr="002F31B1">
        <w:rPr>
          <w:b w:val="0"/>
          <w:bCs w:val="0"/>
          <w:kern w:val="36"/>
          <w:sz w:val="20"/>
          <w:szCs w:val="20"/>
          <w:u w:val="none"/>
        </w:rPr>
        <w:t xml:space="preserve">Vorlage - VII-A-00952-VSP-01  </w:t>
      </w:r>
    </w:p>
    <w:p w14:paraId="60FDCB8F" w14:textId="72818B73" w:rsidR="00D0339F" w:rsidRPr="00D0339F" w:rsidRDefault="002F31B1" w:rsidP="002F31B1">
      <w:pPr>
        <w:pStyle w:val="berschrift1"/>
        <w:shd w:val="clear" w:color="auto" w:fill="FFFFFF"/>
        <w:rPr>
          <w:rFonts w:ascii="Verdana" w:hAnsi="Verdana"/>
          <w:color w:val="2E3436"/>
          <w:sz w:val="20"/>
          <w:szCs w:val="20"/>
        </w:rPr>
      </w:pPr>
      <w:r w:rsidRPr="002F31B1">
        <w:rPr>
          <w:b w:val="0"/>
          <w:bCs w:val="0"/>
          <w:kern w:val="36"/>
          <w:sz w:val="20"/>
          <w:szCs w:val="20"/>
          <w:u w:val="none"/>
        </w:rPr>
        <w:t>zur Bürgerbeteiligung beim Ausbau des Flughafens Leipzig-Halle</w:t>
      </w:r>
      <w:r w:rsidR="00D0339F" w:rsidRPr="00D0339F">
        <w:rPr>
          <w:color w:val="2E3436"/>
          <w:sz w:val="20"/>
          <w:szCs w:val="20"/>
        </w:rPr>
        <w:t> </w:t>
      </w:r>
    </w:p>
    <w:p w14:paraId="2F14A5A9" w14:textId="77777777" w:rsidR="002F31B1" w:rsidRPr="002F31B1" w:rsidRDefault="002F31B1" w:rsidP="007D6D1A">
      <w:pPr>
        <w:spacing w:line="276" w:lineRule="auto"/>
        <w:rPr>
          <w:rFonts w:ascii="Arial" w:hAnsi="Arial" w:cs="Arial"/>
          <w:color w:val="2E3436"/>
          <w:sz w:val="20"/>
          <w:szCs w:val="20"/>
          <w:shd w:val="clear" w:color="auto" w:fill="FFFFFF"/>
        </w:rPr>
      </w:pPr>
    </w:p>
    <w:p w14:paraId="23F3F752" w14:textId="4D71F59E" w:rsidR="007D6D1A" w:rsidRPr="002F31B1" w:rsidRDefault="002F31B1" w:rsidP="007D6D1A">
      <w:pPr>
        <w:spacing w:line="276" w:lineRule="auto"/>
        <w:rPr>
          <w:rFonts w:ascii="Arial" w:hAnsi="Arial" w:cs="Arial"/>
          <w:sz w:val="20"/>
          <w:szCs w:val="20"/>
        </w:rPr>
      </w:pPr>
      <w:r w:rsidRPr="002F31B1">
        <w:rPr>
          <w:rFonts w:ascii="Arial" w:hAnsi="Arial" w:cs="Arial"/>
          <w:color w:val="2E3436"/>
          <w:sz w:val="20"/>
          <w:szCs w:val="20"/>
          <w:shd w:val="clear" w:color="auto" w:fill="FFFFFF"/>
        </w:rPr>
        <w:t>Der Oberbürgermeister wird beauftragt, sich im Zuge des geplanten Ausbaus des Flughafens Leipzig/Halle gegenüber der zuständigen Planfeststellungsbehörde für die Flughafenerweiterung für transparente Formen der Bürgerbeteiligung für die von Fluglärm und von Luftverschmutzung betroffenen Leipziger Stadtgebiete einzusetzen.</w:t>
      </w:r>
      <w:r w:rsidR="004E3F8E" w:rsidRPr="002F31B1">
        <w:rPr>
          <w:rFonts w:ascii="Arial" w:hAnsi="Arial" w:cs="Arial"/>
          <w:sz w:val="20"/>
          <w:szCs w:val="20"/>
        </w:rPr>
        <w:t xml:space="preserve"> </w:t>
      </w:r>
      <w:r w:rsidR="004E3F8E" w:rsidRPr="002F31B1">
        <w:rPr>
          <w:rFonts w:ascii="Arial" w:hAnsi="Arial" w:cs="Arial"/>
          <w:sz w:val="20"/>
          <w:szCs w:val="20"/>
        </w:rPr>
        <w:br/>
      </w:r>
      <w:r w:rsidR="00F322A5">
        <w:rPr>
          <w:rFonts w:ascii="Arial" w:hAnsi="Arial" w:cs="Arial"/>
          <w:sz w:val="20"/>
          <w:szCs w:val="20"/>
        </w:rPr>
        <w:br/>
        <w:t>Votum</w:t>
      </w:r>
      <w:r w:rsidR="00A02647">
        <w:rPr>
          <w:rFonts w:ascii="Arial" w:hAnsi="Arial" w:cs="Arial"/>
          <w:sz w:val="20"/>
          <w:szCs w:val="20"/>
        </w:rPr>
        <w:t xml:space="preserve"> per Umlaufbeschluß</w:t>
      </w:r>
      <w:r w:rsidR="00F322A5">
        <w:rPr>
          <w:rFonts w:ascii="Arial" w:hAnsi="Arial" w:cs="Arial"/>
          <w:sz w:val="20"/>
          <w:szCs w:val="20"/>
        </w:rPr>
        <w:t>:</w:t>
      </w:r>
      <w:r w:rsidR="00A02647">
        <w:rPr>
          <w:rFonts w:ascii="Arial" w:hAnsi="Arial" w:cs="Arial"/>
          <w:sz w:val="20"/>
          <w:szCs w:val="20"/>
        </w:rPr>
        <w:br/>
      </w:r>
    </w:p>
    <w:p w14:paraId="2BFA5F24" w14:textId="029BA028" w:rsidR="004E3F8E" w:rsidRPr="002F31B1" w:rsidRDefault="003F00FD" w:rsidP="007D6D1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E3F8E" w:rsidRPr="002F31B1">
        <w:rPr>
          <w:rFonts w:ascii="Arial" w:hAnsi="Arial" w:cs="Arial"/>
          <w:sz w:val="20"/>
          <w:szCs w:val="20"/>
        </w:rPr>
        <w:t>/</w:t>
      </w:r>
      <w:r w:rsidR="00820A1A">
        <w:rPr>
          <w:rFonts w:ascii="Arial" w:hAnsi="Arial" w:cs="Arial"/>
          <w:sz w:val="20"/>
          <w:szCs w:val="20"/>
        </w:rPr>
        <w:t>0</w:t>
      </w:r>
      <w:r w:rsidR="004E3F8E" w:rsidRPr="002F31B1">
        <w:rPr>
          <w:rFonts w:ascii="Arial" w:hAnsi="Arial" w:cs="Arial"/>
          <w:sz w:val="20"/>
          <w:szCs w:val="20"/>
        </w:rPr>
        <w:t>/</w:t>
      </w:r>
      <w:r w:rsidR="002F31B1">
        <w:rPr>
          <w:rFonts w:ascii="Arial" w:hAnsi="Arial" w:cs="Arial"/>
          <w:sz w:val="20"/>
          <w:szCs w:val="20"/>
        </w:rPr>
        <w:t>1</w:t>
      </w:r>
      <w:r w:rsidR="004E3F8E" w:rsidRPr="002F31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sieben</w:t>
      </w:r>
      <w:r w:rsidR="004E3F8E" w:rsidRPr="002F31B1">
        <w:rPr>
          <w:rFonts w:ascii="Arial" w:hAnsi="Arial" w:cs="Arial"/>
          <w:sz w:val="20"/>
          <w:szCs w:val="20"/>
        </w:rPr>
        <w:t xml:space="preserve"> dafür/</w:t>
      </w:r>
      <w:r w:rsidR="00820A1A">
        <w:rPr>
          <w:rFonts w:ascii="Arial" w:hAnsi="Arial" w:cs="Arial"/>
          <w:sz w:val="20"/>
          <w:szCs w:val="20"/>
        </w:rPr>
        <w:t>k</w:t>
      </w:r>
      <w:r w:rsidR="002F31B1">
        <w:rPr>
          <w:rFonts w:ascii="Arial" w:hAnsi="Arial" w:cs="Arial"/>
          <w:sz w:val="20"/>
          <w:szCs w:val="20"/>
        </w:rPr>
        <w:t>einer</w:t>
      </w:r>
      <w:r w:rsidR="004E3F8E" w:rsidRPr="002F31B1">
        <w:rPr>
          <w:rFonts w:ascii="Arial" w:hAnsi="Arial" w:cs="Arial"/>
          <w:sz w:val="20"/>
          <w:szCs w:val="20"/>
        </w:rPr>
        <w:t xml:space="preserve"> dagegen/eine Enthaltung)</w:t>
      </w:r>
    </w:p>
    <w:p w14:paraId="5E37E126" w14:textId="20C56558" w:rsidR="004E3F8E" w:rsidRDefault="004E3F8E" w:rsidP="007D6D1A">
      <w:pPr>
        <w:spacing w:line="276" w:lineRule="auto"/>
        <w:rPr>
          <w:rFonts w:ascii="Arial" w:hAnsi="Arial" w:cs="Arial"/>
          <w:sz w:val="20"/>
          <w:szCs w:val="20"/>
        </w:rPr>
      </w:pPr>
    </w:p>
    <w:p w14:paraId="25F38C7C" w14:textId="0B6136BC" w:rsidR="004E3F8E" w:rsidRDefault="004E3F8E" w:rsidP="007D6D1A">
      <w:pPr>
        <w:spacing w:line="276" w:lineRule="auto"/>
        <w:rPr>
          <w:rFonts w:ascii="Arial" w:hAnsi="Arial" w:cs="Arial"/>
          <w:sz w:val="20"/>
          <w:szCs w:val="20"/>
        </w:rPr>
      </w:pPr>
    </w:p>
    <w:p w14:paraId="2B7D7AED" w14:textId="07E1AB85" w:rsidR="004E3F8E" w:rsidRDefault="004E3F8E" w:rsidP="007D6D1A">
      <w:pPr>
        <w:spacing w:line="276" w:lineRule="auto"/>
        <w:rPr>
          <w:rFonts w:ascii="Arial" w:hAnsi="Arial" w:cs="Arial"/>
          <w:sz w:val="20"/>
          <w:szCs w:val="20"/>
        </w:rPr>
      </w:pPr>
    </w:p>
    <w:p w14:paraId="7DBAA620" w14:textId="6FC67D7E" w:rsidR="004E3F8E" w:rsidRDefault="004E3F8E" w:rsidP="00D0339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Eva-Maria Schulze</w:t>
      </w:r>
      <w:r w:rsidR="00D0339F">
        <w:rPr>
          <w:rFonts w:ascii="Arial" w:hAnsi="Arial" w:cs="Arial"/>
          <w:sz w:val="20"/>
          <w:szCs w:val="20"/>
        </w:rPr>
        <w:t xml:space="preserve">                                                             F.d.R. Peter Sack</w:t>
      </w:r>
      <w:r>
        <w:rPr>
          <w:rFonts w:ascii="Arial" w:hAnsi="Arial" w:cs="Arial"/>
          <w:sz w:val="20"/>
          <w:szCs w:val="20"/>
        </w:rPr>
        <w:br/>
        <w:t>Ortsvorsteherin</w:t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  <w:t xml:space="preserve">  Protokollführer</w:t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 w:rsidR="00D033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sectPr w:rsidR="004E3F8E" w:rsidSect="00FA74D1">
      <w:footerReference w:type="default" r:id="rId11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64C11" w14:textId="77777777" w:rsidR="00F06799" w:rsidRDefault="00F06799">
      <w:r>
        <w:separator/>
      </w:r>
    </w:p>
  </w:endnote>
  <w:endnote w:type="continuationSeparator" w:id="0">
    <w:p w14:paraId="6ADD20EE" w14:textId="77777777" w:rsidR="00F06799" w:rsidRDefault="00F0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EDE0" w14:textId="77777777" w:rsidR="007618F1" w:rsidRDefault="007618F1" w:rsidP="00BC0F6B">
    <w:pPr>
      <w:tabs>
        <w:tab w:val="left" w:pos="900"/>
      </w:tabs>
      <w:jc w:val="center"/>
      <w:rPr>
        <w:rFonts w:ascii="Arial" w:hAnsi="Arial" w:cs="Arial"/>
        <w:sz w:val="18"/>
        <w:szCs w:val="18"/>
      </w:rPr>
    </w:pPr>
    <w:r w:rsidRPr="00F0191B">
      <w:rPr>
        <w:rFonts w:ascii="Arial" w:hAnsi="Arial" w:cs="Arial"/>
        <w:sz w:val="18"/>
        <w:szCs w:val="18"/>
      </w:rPr>
      <w:t xml:space="preserve">Ortschaftsrat Lützschena-Stahmeln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r w:rsidRPr="00F0191B">
      <w:rPr>
        <w:rFonts w:ascii="Arial" w:hAnsi="Arial" w:cs="Arial"/>
        <w:sz w:val="18"/>
        <w:szCs w:val="18"/>
      </w:rPr>
      <w:t xml:space="preserve"> Am Brunnen 4 </w:t>
    </w:r>
    <w:r w:rsidRPr="00F0191B">
      <w:rPr>
        <w:rFonts w:ascii="Arial" w:hAnsi="Arial" w:cs="Arial"/>
        <w:sz w:val="18"/>
        <w:szCs w:val="18"/>
        <w:vertAlign w:val="superscript"/>
      </w:rPr>
      <w:t>.</w:t>
    </w:r>
    <w:r w:rsidRPr="00F0191B">
      <w:rPr>
        <w:rFonts w:ascii="Arial" w:hAnsi="Arial" w:cs="Arial"/>
        <w:sz w:val="18"/>
        <w:szCs w:val="18"/>
      </w:rPr>
      <w:t xml:space="preserve"> 04159 Le</w:t>
    </w:r>
    <w:r>
      <w:rPr>
        <w:rFonts w:ascii="Arial" w:hAnsi="Arial" w:cs="Arial"/>
        <w:sz w:val="18"/>
        <w:szCs w:val="18"/>
      </w:rPr>
      <w:t>ipzig Telefon (0341) 123-5588</w:t>
    </w:r>
  </w:p>
  <w:p w14:paraId="10C859BC" w14:textId="7681A6A2" w:rsidR="007618F1" w:rsidRPr="007618F1" w:rsidRDefault="007618F1" w:rsidP="007618F1">
    <w:pPr>
      <w:tabs>
        <w:tab w:val="left" w:pos="900"/>
      </w:tabs>
      <w:jc w:val="center"/>
      <w:rPr>
        <w:rFonts w:ascii="Arial" w:hAnsi="Arial" w:cs="Arial"/>
        <w:sz w:val="18"/>
        <w:szCs w:val="18"/>
        <w:vertAlign w:val="superscript"/>
        <w:lang w:val="en-US"/>
      </w:rPr>
    </w:pPr>
    <w:r w:rsidRPr="007618F1">
      <w:rPr>
        <w:rFonts w:ascii="Arial" w:hAnsi="Arial" w:cs="Arial"/>
        <w:sz w:val="18"/>
        <w:szCs w:val="18"/>
        <w:lang w:val="en-US"/>
      </w:rPr>
      <w:t xml:space="preserve">www.lützschena-stahmeln.de Email: </w:t>
    </w:r>
    <w:r w:rsidR="009E1C2C">
      <w:rPr>
        <w:rFonts w:ascii="Arial" w:hAnsi="Arial" w:cs="Arial"/>
        <w:sz w:val="18"/>
        <w:szCs w:val="18"/>
        <w:lang w:val="en-US"/>
      </w:rPr>
      <w:t>e.-m.schulze@mail.de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70B3C" w14:textId="77777777" w:rsidR="00F06799" w:rsidRDefault="00F06799">
      <w:r>
        <w:separator/>
      </w:r>
    </w:p>
  </w:footnote>
  <w:footnote w:type="continuationSeparator" w:id="0">
    <w:p w14:paraId="62D96272" w14:textId="77777777" w:rsidR="00F06799" w:rsidRDefault="00F0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B67E7"/>
    <w:multiLevelType w:val="multilevel"/>
    <w:tmpl w:val="957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ttachedTemplate r:id="rId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C7"/>
    <w:rsid w:val="00005F38"/>
    <w:rsid w:val="00010B5C"/>
    <w:rsid w:val="00060155"/>
    <w:rsid w:val="00067F3B"/>
    <w:rsid w:val="00085C5D"/>
    <w:rsid w:val="00086284"/>
    <w:rsid w:val="000C131F"/>
    <w:rsid w:val="00113A85"/>
    <w:rsid w:val="0014000E"/>
    <w:rsid w:val="0014736E"/>
    <w:rsid w:val="00167A29"/>
    <w:rsid w:val="001926C6"/>
    <w:rsid w:val="001973D2"/>
    <w:rsid w:val="001C41D9"/>
    <w:rsid w:val="001D515F"/>
    <w:rsid w:val="002158C8"/>
    <w:rsid w:val="002416B0"/>
    <w:rsid w:val="00266B81"/>
    <w:rsid w:val="00271C76"/>
    <w:rsid w:val="002743FB"/>
    <w:rsid w:val="002C61FE"/>
    <w:rsid w:val="002D4E9C"/>
    <w:rsid w:val="002F31B1"/>
    <w:rsid w:val="00322F0D"/>
    <w:rsid w:val="003C1B25"/>
    <w:rsid w:val="003E61E9"/>
    <w:rsid w:val="003F00FD"/>
    <w:rsid w:val="003F649C"/>
    <w:rsid w:val="00411138"/>
    <w:rsid w:val="00481261"/>
    <w:rsid w:val="004A0373"/>
    <w:rsid w:val="004C4F05"/>
    <w:rsid w:val="004C6266"/>
    <w:rsid w:val="004E3F8E"/>
    <w:rsid w:val="00501061"/>
    <w:rsid w:val="005275B5"/>
    <w:rsid w:val="005312C7"/>
    <w:rsid w:val="0057688A"/>
    <w:rsid w:val="005809D1"/>
    <w:rsid w:val="00596344"/>
    <w:rsid w:val="005B14A4"/>
    <w:rsid w:val="005F6C68"/>
    <w:rsid w:val="006E5561"/>
    <w:rsid w:val="006F6099"/>
    <w:rsid w:val="007618F1"/>
    <w:rsid w:val="007C6DD7"/>
    <w:rsid w:val="007D4C43"/>
    <w:rsid w:val="007D6D1A"/>
    <w:rsid w:val="007D6F28"/>
    <w:rsid w:val="00820A1A"/>
    <w:rsid w:val="00834770"/>
    <w:rsid w:val="008A3A70"/>
    <w:rsid w:val="008B3CFB"/>
    <w:rsid w:val="008C792E"/>
    <w:rsid w:val="008F2229"/>
    <w:rsid w:val="008F6D81"/>
    <w:rsid w:val="00916531"/>
    <w:rsid w:val="009612B6"/>
    <w:rsid w:val="009717B0"/>
    <w:rsid w:val="00972B83"/>
    <w:rsid w:val="009E1270"/>
    <w:rsid w:val="009E1C2C"/>
    <w:rsid w:val="00A02647"/>
    <w:rsid w:val="00A567BF"/>
    <w:rsid w:val="00A74FC0"/>
    <w:rsid w:val="00B15A50"/>
    <w:rsid w:val="00B52A83"/>
    <w:rsid w:val="00B632E3"/>
    <w:rsid w:val="00B966E5"/>
    <w:rsid w:val="00BC0F6B"/>
    <w:rsid w:val="00C14FA8"/>
    <w:rsid w:val="00C83876"/>
    <w:rsid w:val="00CD2248"/>
    <w:rsid w:val="00D0339F"/>
    <w:rsid w:val="00D35E9F"/>
    <w:rsid w:val="00D463BF"/>
    <w:rsid w:val="00D803A1"/>
    <w:rsid w:val="00D96F08"/>
    <w:rsid w:val="00DB1D9E"/>
    <w:rsid w:val="00DC1948"/>
    <w:rsid w:val="00DE2CAC"/>
    <w:rsid w:val="00DF03B9"/>
    <w:rsid w:val="00E02A70"/>
    <w:rsid w:val="00E07207"/>
    <w:rsid w:val="00E21330"/>
    <w:rsid w:val="00E81B8F"/>
    <w:rsid w:val="00EC45A8"/>
    <w:rsid w:val="00ED2572"/>
    <w:rsid w:val="00F051F5"/>
    <w:rsid w:val="00F06799"/>
    <w:rsid w:val="00F322A5"/>
    <w:rsid w:val="00F3284A"/>
    <w:rsid w:val="00F846E8"/>
    <w:rsid w:val="00F900C3"/>
    <w:rsid w:val="00FA74D1"/>
    <w:rsid w:val="00FB5286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32455EC"/>
  <w15:chartTrackingRefBased/>
  <w15:docId w15:val="{83688084-6763-4AA0-8AE5-225F14B5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D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C6DD7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7C6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rsid w:val="007C6DD7"/>
    <w:pPr>
      <w:tabs>
        <w:tab w:val="left" w:pos="828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xtkrperZchn">
    <w:name w:val="Textkörper Zchn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7C6DD7"/>
    <w:pPr>
      <w:tabs>
        <w:tab w:val="left" w:pos="900"/>
      </w:tabs>
      <w:autoSpaceDE w:val="0"/>
      <w:autoSpaceDN w:val="0"/>
      <w:adjustRightInd w:val="0"/>
      <w:spacing w:line="240" w:lineRule="atLeast"/>
      <w:ind w:right="335"/>
    </w:pPr>
    <w:rPr>
      <w:rFonts w:ascii="Arial" w:hAnsi="Arial" w:cs="Arial"/>
      <w:color w:val="000000"/>
      <w:sz w:val="22"/>
      <w:szCs w:val="22"/>
    </w:rPr>
  </w:style>
  <w:style w:type="character" w:customStyle="1" w:styleId="Textkrper2Zchn">
    <w:name w:val="Textkörper 2 Zchn"/>
    <w:link w:val="Textkrper2"/>
    <w:uiPriority w:val="99"/>
    <w:semiHidden/>
    <w:rPr>
      <w:sz w:val="24"/>
      <w:szCs w:val="24"/>
    </w:rPr>
  </w:style>
  <w:style w:type="character" w:customStyle="1" w:styleId="spelle">
    <w:name w:val="spelle"/>
    <w:uiPriority w:val="99"/>
    <w:rsid w:val="007C6DD7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7C6DD7"/>
    <w:rPr>
      <w:rFonts w:ascii="Arial" w:hAnsi="Arial" w:cs="Arial"/>
      <w:sz w:val="22"/>
      <w:u w:val="single"/>
    </w:rPr>
  </w:style>
  <w:style w:type="character" w:customStyle="1" w:styleId="Textkrper3Zchn">
    <w:name w:val="Textkörper 3 Zchn"/>
    <w:link w:val="Textkrper3"/>
    <w:uiPriority w:val="99"/>
    <w:semiHidden/>
    <w:rPr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72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13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18F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16531"/>
  </w:style>
  <w:style w:type="paragraph" w:styleId="NurText">
    <w:name w:val="Plain Text"/>
    <w:basedOn w:val="Standard"/>
    <w:link w:val="NurTextZchn"/>
    <w:uiPriority w:val="99"/>
    <w:unhideWhenUsed/>
    <w:rsid w:val="009717B0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717B0"/>
    <w:rPr>
      <w:rFonts w:ascii="Consolas" w:hAnsi="Consolas"/>
      <w:sz w:val="21"/>
      <w:szCs w:val="21"/>
    </w:rPr>
  </w:style>
  <w:style w:type="table" w:styleId="Tabellenraster">
    <w:name w:val="Table Grid"/>
    <w:basedOn w:val="NormaleTabelle"/>
    <w:locked/>
    <w:rsid w:val="0014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eutz\Application%20Data\Microsoft\Vorlagen\Ortschaftsrat%20L&#252;tzschen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Ortschaftsrat Lützschena</Template>
  <TotalTime>0</TotalTime>
  <Pages>1</Pages>
  <Words>86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Leipzig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Creutz</dc:creator>
  <cp:keywords/>
  <cp:lastModifiedBy>Peter Sack</cp:lastModifiedBy>
  <cp:revision>3</cp:revision>
  <cp:lastPrinted>2020-04-09T16:34:00Z</cp:lastPrinted>
  <dcterms:created xsi:type="dcterms:W3CDTF">2020-05-19T06:02:00Z</dcterms:created>
  <dcterms:modified xsi:type="dcterms:W3CDTF">2020-05-19T06:07:00Z</dcterms:modified>
</cp:coreProperties>
</file>