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D815" w14:textId="25A8C24E" w:rsidR="002D4E9C" w:rsidRPr="00060155" w:rsidRDefault="00266B81">
      <w:pPr>
        <w:tabs>
          <w:tab w:val="left" w:pos="180"/>
        </w:tabs>
        <w:ind w:left="708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C266" wp14:editId="10F5180F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90245" cy="723265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25DC" w14:textId="556B3E6F" w:rsidR="007618F1" w:rsidRDefault="0026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216A" wp14:editId="592401F0">
                                  <wp:extent cx="509905" cy="634365"/>
                                  <wp:effectExtent l="0" t="0" r="0" b="0"/>
                                  <wp:docPr id="2" name="Bild 2" descr="wappen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3C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3.8pt;width:54.35pt;height:56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" stroked="f">
                <v:textbox style="mso-fit-shape-to-text:t">
                  <w:txbxContent>
                    <w:p w14:paraId="10B225DC" w14:textId="556B3E6F" w:rsidR="007618F1" w:rsidRDefault="00266B81">
                      <w:r>
                        <w:rPr>
                          <w:noProof/>
                        </w:rPr>
                        <w:drawing>
                          <wp:inline distT="0" distB="0" distL="0" distR="0" wp14:anchorId="5401216A" wp14:editId="592401F0">
                            <wp:extent cx="509905" cy="634365"/>
                            <wp:effectExtent l="0" t="0" r="0" b="0"/>
                            <wp:docPr id="2" name="Bild 2" descr="wappen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ppen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10585D1" wp14:editId="425CE23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444750" cy="66929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63C0" w14:textId="28FB39BE" w:rsidR="000C131F" w:rsidRDefault="00266B81" w:rsidP="000C1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C1E3" wp14:editId="2CC55283">
                                  <wp:extent cx="2089785" cy="578485"/>
                                  <wp:effectExtent l="0" t="0" r="0" b="0"/>
                                  <wp:docPr id="4" name="Bild 4" descr="Leipzig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ipzig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85D1" id="Text Box 3" o:spid="_x0000_s1027" type="#_x0000_t202" style="position:absolute;left:0;text-align:left;margin-left:141.3pt;margin-top:0;width:192.5pt;height:52.7pt;z-index:25165670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" o:allowoverlap="f" stroked="f">
                <v:textbox style="mso-fit-shape-to-text:t">
                  <w:txbxContent>
                    <w:p w14:paraId="7E8763C0" w14:textId="28FB39BE" w:rsidR="000C131F" w:rsidRDefault="00266B81" w:rsidP="000C1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BC1E3" wp14:editId="2CC55283">
                            <wp:extent cx="2089785" cy="578485"/>
                            <wp:effectExtent l="0" t="0" r="0" b="0"/>
                            <wp:docPr id="4" name="Bild 4" descr="Leipzig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ipzig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91B2" w14:textId="269FF1FF" w:rsidR="002D4E9C" w:rsidRPr="00060155" w:rsidRDefault="00266B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76B3" wp14:editId="25475EE7">
                <wp:simplePos x="0" y="0"/>
                <wp:positionH relativeFrom="column">
                  <wp:posOffset>639445</wp:posOffset>
                </wp:positionH>
                <wp:positionV relativeFrom="paragraph">
                  <wp:posOffset>-3175</wp:posOffset>
                </wp:positionV>
                <wp:extent cx="2444750" cy="500380"/>
                <wp:effectExtent l="437515" t="0" r="509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E175" w14:textId="5CE03C0C" w:rsidR="007618F1" w:rsidRDefault="007618F1" w:rsidP="007618F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B76B3" id="Text Box 4" o:spid="_x0000_s1028" type="#_x0000_t202" style="position:absolute;margin-left:50.35pt;margin-top:-.25pt;width:192.5pt;height:39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" stroked="f">
                <v:textbox style="mso-fit-shape-to-text:t">
                  <w:txbxContent>
                    <w:p w14:paraId="66DEE175" w14:textId="5CE03C0C" w:rsidR="007618F1" w:rsidRDefault="007618F1" w:rsidP="007618F1"/>
                  </w:txbxContent>
                </v:textbox>
              </v:shape>
            </w:pict>
          </mc:Fallback>
        </mc:AlternateContent>
      </w:r>
      <w:r w:rsidR="007618F1">
        <w:rPr>
          <w:rFonts w:ascii="Arial" w:hAnsi="Arial" w:cs="Arial"/>
        </w:rPr>
        <w:tab/>
      </w:r>
    </w:p>
    <w:p w14:paraId="534E1B13" w14:textId="77777777" w:rsidR="002D4E9C" w:rsidRPr="00060155" w:rsidRDefault="002D4E9C">
      <w:pPr>
        <w:rPr>
          <w:rFonts w:ascii="Arial" w:hAnsi="Arial" w:cs="Arial"/>
        </w:rPr>
      </w:pPr>
    </w:p>
    <w:p w14:paraId="767197B1" w14:textId="77777777" w:rsidR="000C131F" w:rsidRDefault="000C131F">
      <w:pPr>
        <w:rPr>
          <w:rFonts w:ascii="Arial" w:hAnsi="Arial" w:cs="Arial"/>
          <w:b/>
          <w:bCs/>
        </w:rPr>
      </w:pPr>
    </w:p>
    <w:p w14:paraId="7ED561CD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B15E317" w14:textId="77777777" w:rsidR="002D4E9C" w:rsidRDefault="002D4E9C">
      <w:pPr>
        <w:rPr>
          <w:rFonts w:ascii="Arial" w:hAnsi="Arial" w:cs="Arial"/>
          <w:b/>
          <w:bCs/>
        </w:rPr>
      </w:pPr>
    </w:p>
    <w:p w14:paraId="71B5DFAA" w14:textId="77777777" w:rsidR="002C61FE" w:rsidRDefault="002C61FE">
      <w:pPr>
        <w:rPr>
          <w:rFonts w:ascii="Arial" w:hAnsi="Arial" w:cs="Arial"/>
          <w:b/>
          <w:bCs/>
        </w:rPr>
      </w:pPr>
    </w:p>
    <w:p w14:paraId="695275B1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1B79E7BC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 xml:space="preserve">Ortschaftsrat </w:t>
      </w:r>
      <w:proofErr w:type="spellStart"/>
      <w:r w:rsidRPr="00060155">
        <w:rPr>
          <w:rFonts w:ascii="Arial" w:hAnsi="Arial" w:cs="Arial"/>
          <w:b/>
          <w:bCs/>
          <w:sz w:val="10"/>
        </w:rPr>
        <w:t>Lützschena-</w:t>
      </w:r>
      <w:proofErr w:type="gramStart"/>
      <w:r w:rsidRPr="00060155">
        <w:rPr>
          <w:rFonts w:ascii="Arial" w:hAnsi="Arial" w:cs="Arial"/>
          <w:b/>
          <w:bCs/>
          <w:sz w:val="10"/>
        </w:rPr>
        <w:t>Stahmeln</w:t>
      </w:r>
      <w:proofErr w:type="spellEnd"/>
      <w:r w:rsidRPr="00060155">
        <w:rPr>
          <w:rFonts w:ascii="Arial" w:hAnsi="Arial" w:cs="Arial"/>
          <w:b/>
          <w:bCs/>
          <w:sz w:val="10"/>
        </w:rPr>
        <w:t xml:space="preserve">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Am Brunnen </w:t>
      </w:r>
      <w:proofErr w:type="gramStart"/>
      <w:r w:rsidRPr="00060155">
        <w:rPr>
          <w:rFonts w:ascii="Arial" w:hAnsi="Arial" w:cs="Arial"/>
          <w:sz w:val="10"/>
        </w:rPr>
        <w:t xml:space="preserve">4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EBBE85F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9CE4C8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A5A5325" w14:textId="11D3747C" w:rsidR="00060155" w:rsidRPr="007D6D1A" w:rsidRDefault="00B52A83" w:rsidP="007D6D1A">
      <w:pPr>
        <w:spacing w:line="276" w:lineRule="auto"/>
        <w:rPr>
          <w:rFonts w:ascii="Arial" w:hAnsi="Arial" w:cs="Arial"/>
          <w:sz w:val="20"/>
          <w:szCs w:val="20"/>
        </w:rPr>
      </w:pPr>
      <w:r w:rsidRPr="007D6D1A">
        <w:rPr>
          <w:rFonts w:ascii="Arial" w:hAnsi="Arial" w:cs="Arial"/>
          <w:sz w:val="20"/>
          <w:szCs w:val="20"/>
        </w:rPr>
        <w:t xml:space="preserve">Zur Vorlage an </w:t>
      </w:r>
      <w:r w:rsidR="00F846E8" w:rsidRPr="007D6D1A">
        <w:rPr>
          <w:rFonts w:ascii="Arial" w:hAnsi="Arial" w:cs="Arial"/>
          <w:sz w:val="20"/>
          <w:szCs w:val="20"/>
        </w:rPr>
        <w:t>den Stadtrat</w:t>
      </w:r>
    </w:p>
    <w:p w14:paraId="3D943EB8" w14:textId="209795D2" w:rsidR="005809D1" w:rsidRPr="007D6D1A" w:rsidRDefault="005809D1" w:rsidP="007D6D1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5E0356E" w14:textId="54C0941E" w:rsidR="00A567BF" w:rsidRDefault="009717B0" w:rsidP="007D6D1A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5"/>
        <w:rPr>
          <w:rFonts w:ascii="Arial" w:hAnsi="Arial" w:cs="Arial"/>
          <w:b/>
          <w:sz w:val="20"/>
          <w:szCs w:val="20"/>
        </w:rPr>
      </w:pPr>
      <w:proofErr w:type="spellStart"/>
      <w:r w:rsidRPr="002F31B1">
        <w:rPr>
          <w:rFonts w:ascii="Arial" w:eastAsia="Calibri" w:hAnsi="Arial" w:cs="Arial"/>
          <w:b/>
          <w:sz w:val="20"/>
          <w:szCs w:val="20"/>
          <w:lang w:eastAsia="en-US"/>
        </w:rPr>
        <w:t>Umlaufb</w:t>
      </w:r>
      <w:r w:rsidR="004C4F05" w:rsidRPr="002F31B1">
        <w:rPr>
          <w:rFonts w:ascii="Arial" w:eastAsia="Calibri" w:hAnsi="Arial" w:cs="Arial"/>
          <w:b/>
          <w:sz w:val="20"/>
          <w:szCs w:val="20"/>
          <w:lang w:eastAsia="en-US"/>
        </w:rPr>
        <w:t>eschluß</w:t>
      </w:r>
      <w:proofErr w:type="spellEnd"/>
      <w:r w:rsidR="004C4F05"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81261" w:rsidRPr="002F31B1">
        <w:rPr>
          <w:rFonts w:ascii="Arial" w:hAnsi="Arial" w:cs="Arial"/>
          <w:b/>
          <w:sz w:val="20"/>
          <w:szCs w:val="20"/>
        </w:rPr>
        <w:t>2</w:t>
      </w:r>
      <w:r w:rsidR="008D3360">
        <w:rPr>
          <w:rFonts w:ascii="Arial" w:hAnsi="Arial" w:cs="Arial"/>
          <w:b/>
          <w:sz w:val="20"/>
          <w:szCs w:val="20"/>
        </w:rPr>
        <w:t>5</w:t>
      </w:r>
      <w:r w:rsidRPr="002F31B1">
        <w:rPr>
          <w:rFonts w:ascii="Arial" w:hAnsi="Arial" w:cs="Arial"/>
          <w:b/>
          <w:sz w:val="20"/>
          <w:szCs w:val="20"/>
        </w:rPr>
        <w:t>/0</w:t>
      </w:r>
      <w:r w:rsidR="008D3360">
        <w:rPr>
          <w:rFonts w:ascii="Arial" w:hAnsi="Arial" w:cs="Arial"/>
          <w:b/>
          <w:sz w:val="20"/>
          <w:szCs w:val="20"/>
        </w:rPr>
        <w:t>6</w:t>
      </w:r>
      <w:r w:rsidRPr="002F31B1">
        <w:rPr>
          <w:rFonts w:ascii="Arial" w:hAnsi="Arial" w:cs="Arial"/>
          <w:b/>
          <w:sz w:val="20"/>
          <w:szCs w:val="20"/>
        </w:rPr>
        <w:t>/20</w:t>
      </w:r>
      <w:r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2572"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des Ortschaftsrates </w:t>
      </w:r>
      <w:proofErr w:type="spellStart"/>
      <w:r w:rsidR="00ED2572" w:rsidRPr="002F31B1">
        <w:rPr>
          <w:rFonts w:ascii="Arial" w:eastAsia="Calibri" w:hAnsi="Arial" w:cs="Arial"/>
          <w:b/>
          <w:sz w:val="20"/>
          <w:szCs w:val="20"/>
          <w:lang w:eastAsia="en-US"/>
        </w:rPr>
        <w:t>Lützschena-Stahmeln</w:t>
      </w:r>
      <w:proofErr w:type="spellEnd"/>
      <w:r w:rsidR="00ED2572"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0339F" w:rsidRPr="002F31B1">
        <w:rPr>
          <w:rFonts w:ascii="Arial" w:eastAsia="Calibri" w:hAnsi="Arial" w:cs="Arial"/>
          <w:b/>
          <w:sz w:val="20"/>
          <w:szCs w:val="20"/>
          <w:lang w:eastAsia="en-US"/>
        </w:rPr>
        <w:t>v</w:t>
      </w:r>
      <w:r w:rsidRPr="002F31B1">
        <w:rPr>
          <w:rFonts w:ascii="Arial" w:hAnsi="Arial" w:cs="Arial"/>
          <w:b/>
          <w:sz w:val="20"/>
          <w:szCs w:val="20"/>
        </w:rPr>
        <w:t xml:space="preserve">om </w:t>
      </w:r>
      <w:r w:rsidR="008D3360">
        <w:rPr>
          <w:rFonts w:ascii="Arial" w:hAnsi="Arial" w:cs="Arial"/>
          <w:b/>
          <w:sz w:val="20"/>
          <w:szCs w:val="20"/>
        </w:rPr>
        <w:t>08.06</w:t>
      </w:r>
      <w:r w:rsidRPr="002F31B1">
        <w:rPr>
          <w:rFonts w:ascii="Arial" w:hAnsi="Arial" w:cs="Arial"/>
          <w:b/>
          <w:sz w:val="20"/>
          <w:szCs w:val="20"/>
        </w:rPr>
        <w:t>.2020</w:t>
      </w:r>
      <w:r w:rsidR="00D0339F" w:rsidRPr="002F31B1">
        <w:rPr>
          <w:rFonts w:ascii="Arial" w:hAnsi="Arial" w:cs="Arial"/>
          <w:b/>
          <w:sz w:val="20"/>
          <w:szCs w:val="20"/>
        </w:rPr>
        <w:t xml:space="preserve"> zu</w:t>
      </w:r>
    </w:p>
    <w:p w14:paraId="7AFF3336" w14:textId="785BEECE" w:rsidR="008D3360" w:rsidRPr="002F31B1" w:rsidRDefault="008D3360" w:rsidP="007D6D1A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 Vorlagen:</w:t>
      </w:r>
      <w:r>
        <w:rPr>
          <w:rFonts w:ascii="Arial" w:hAnsi="Arial" w:cs="Arial"/>
          <w:b/>
          <w:sz w:val="20"/>
          <w:szCs w:val="20"/>
        </w:rPr>
        <w:br/>
      </w:r>
    </w:p>
    <w:p w14:paraId="0EDB2796" w14:textId="18C85A46" w:rsidR="008D3360" w:rsidRPr="008D3360" w:rsidRDefault="008D3360" w:rsidP="008D3360">
      <w:pPr>
        <w:pStyle w:val="NurText"/>
        <w:rPr>
          <w:rFonts w:ascii="Arial" w:hAnsi="Arial" w:cs="Arial"/>
          <w:sz w:val="20"/>
          <w:szCs w:val="20"/>
        </w:rPr>
      </w:pPr>
      <w:r w:rsidRPr="008D3360">
        <w:rPr>
          <w:rFonts w:ascii="Arial" w:hAnsi="Arial" w:cs="Arial"/>
          <w:sz w:val="20"/>
          <w:szCs w:val="20"/>
        </w:rPr>
        <w:t>VII-Info-01229</w:t>
      </w:r>
      <w:r>
        <w:rPr>
          <w:rFonts w:ascii="Arial" w:hAnsi="Arial" w:cs="Arial"/>
          <w:sz w:val="20"/>
          <w:szCs w:val="20"/>
        </w:rPr>
        <w:t>:</w:t>
      </w:r>
      <w:r w:rsidRPr="008D3360">
        <w:rPr>
          <w:rFonts w:ascii="Arial" w:hAnsi="Arial" w:cs="Arial"/>
          <w:sz w:val="20"/>
          <w:szCs w:val="20"/>
        </w:rPr>
        <w:t xml:space="preserve"> Information über aktuelle Schülerzahlen, Kapazitäten und Anmeldungen an Horten im Schuljahr 2019/2020</w:t>
      </w:r>
    </w:p>
    <w:p w14:paraId="088A5440" w14:textId="77777777" w:rsidR="008D3360" w:rsidRPr="008D3360" w:rsidRDefault="008D3360" w:rsidP="008D3360">
      <w:pPr>
        <w:pStyle w:val="NurText"/>
        <w:rPr>
          <w:rFonts w:ascii="Arial" w:hAnsi="Arial" w:cs="Arial"/>
          <w:sz w:val="20"/>
          <w:szCs w:val="20"/>
        </w:rPr>
      </w:pPr>
    </w:p>
    <w:p w14:paraId="3DCEDBEA" w14:textId="6AAD623E" w:rsidR="008D3360" w:rsidRPr="008D3360" w:rsidRDefault="008D3360" w:rsidP="008D3360">
      <w:pPr>
        <w:pStyle w:val="NurText"/>
        <w:rPr>
          <w:rFonts w:ascii="Arial" w:hAnsi="Arial" w:cs="Arial"/>
          <w:sz w:val="20"/>
          <w:szCs w:val="20"/>
        </w:rPr>
      </w:pPr>
      <w:r w:rsidRPr="008D3360">
        <w:rPr>
          <w:rFonts w:ascii="Arial" w:hAnsi="Arial" w:cs="Arial"/>
          <w:sz w:val="20"/>
          <w:szCs w:val="20"/>
        </w:rPr>
        <w:t>VII-Info 01016</w:t>
      </w:r>
      <w:r>
        <w:rPr>
          <w:rFonts w:ascii="Arial" w:hAnsi="Arial" w:cs="Arial"/>
          <w:sz w:val="20"/>
          <w:szCs w:val="20"/>
        </w:rPr>
        <w:t>:</w:t>
      </w:r>
      <w:r w:rsidRPr="008D3360">
        <w:rPr>
          <w:rFonts w:ascii="Arial" w:hAnsi="Arial" w:cs="Arial"/>
          <w:sz w:val="20"/>
          <w:szCs w:val="20"/>
        </w:rPr>
        <w:t xml:space="preserve"> Sachstandsbericht zur Umsetzung der </w:t>
      </w:r>
      <w:proofErr w:type="spellStart"/>
      <w:r w:rsidRPr="008D3360">
        <w:rPr>
          <w:rFonts w:ascii="Arial" w:hAnsi="Arial" w:cs="Arial"/>
          <w:sz w:val="20"/>
          <w:szCs w:val="20"/>
        </w:rPr>
        <w:t>Schulbau</w:t>
      </w:r>
      <w:r>
        <w:rPr>
          <w:rFonts w:ascii="Arial" w:hAnsi="Arial" w:cs="Arial"/>
          <w:sz w:val="20"/>
          <w:szCs w:val="20"/>
        </w:rPr>
        <w:t>m</w:t>
      </w:r>
      <w:r w:rsidRPr="008D3360">
        <w:rPr>
          <w:rFonts w:ascii="Arial" w:hAnsi="Arial" w:cs="Arial"/>
          <w:sz w:val="20"/>
          <w:szCs w:val="20"/>
        </w:rPr>
        <w:t>assnahmen</w:t>
      </w:r>
      <w:proofErr w:type="spellEnd"/>
    </w:p>
    <w:p w14:paraId="43D7707B" w14:textId="77777777" w:rsidR="008D3360" w:rsidRPr="008D3360" w:rsidRDefault="008D3360" w:rsidP="008D3360">
      <w:pPr>
        <w:pStyle w:val="NurText"/>
        <w:rPr>
          <w:rFonts w:ascii="Arial" w:hAnsi="Arial" w:cs="Arial"/>
          <w:sz w:val="20"/>
          <w:szCs w:val="20"/>
        </w:rPr>
      </w:pPr>
    </w:p>
    <w:p w14:paraId="3B02FBAC" w14:textId="453837FA" w:rsidR="008D3360" w:rsidRPr="008D3360" w:rsidRDefault="008D3360" w:rsidP="008D3360">
      <w:pPr>
        <w:pStyle w:val="NurText"/>
        <w:rPr>
          <w:rFonts w:ascii="Arial" w:hAnsi="Arial" w:cs="Arial"/>
          <w:sz w:val="20"/>
          <w:szCs w:val="20"/>
        </w:rPr>
      </w:pPr>
      <w:r w:rsidRPr="008D3360">
        <w:rPr>
          <w:rFonts w:ascii="Arial" w:hAnsi="Arial" w:cs="Arial"/>
          <w:sz w:val="20"/>
          <w:szCs w:val="20"/>
        </w:rPr>
        <w:t>VII-Info-08223</w:t>
      </w:r>
      <w:r>
        <w:rPr>
          <w:rFonts w:ascii="Arial" w:hAnsi="Arial" w:cs="Arial"/>
          <w:sz w:val="20"/>
          <w:szCs w:val="20"/>
        </w:rPr>
        <w:t>:</w:t>
      </w:r>
      <w:r w:rsidRPr="008D3360">
        <w:rPr>
          <w:rFonts w:ascii="Arial" w:hAnsi="Arial" w:cs="Arial"/>
          <w:sz w:val="20"/>
          <w:szCs w:val="20"/>
        </w:rPr>
        <w:t xml:space="preserve"> Hauptnetz Rad und Wegweisung Sachsen</w:t>
      </w:r>
      <w:r>
        <w:rPr>
          <w:rFonts w:ascii="Arial" w:hAnsi="Arial" w:cs="Arial"/>
          <w:sz w:val="20"/>
          <w:szCs w:val="20"/>
        </w:rPr>
        <w:t xml:space="preserve"> </w:t>
      </w:r>
      <w:r w:rsidRPr="008D3360">
        <w:rPr>
          <w:rFonts w:ascii="Arial" w:hAnsi="Arial" w:cs="Arial"/>
          <w:sz w:val="20"/>
          <w:szCs w:val="20"/>
        </w:rPr>
        <w:t>Netz Rad</w:t>
      </w:r>
    </w:p>
    <w:p w14:paraId="6A76FC5F" w14:textId="77777777" w:rsidR="00BC4E4F" w:rsidRPr="008D3360" w:rsidRDefault="00BC4E4F" w:rsidP="007D7C5A">
      <w:pPr>
        <w:spacing w:line="276" w:lineRule="auto"/>
        <w:rPr>
          <w:rFonts w:ascii="Arial" w:hAnsi="Arial" w:cs="Arial"/>
          <w:sz w:val="20"/>
          <w:szCs w:val="20"/>
        </w:rPr>
      </w:pPr>
    </w:p>
    <w:p w14:paraId="709B3B1A" w14:textId="1A2CE8D2" w:rsidR="00BC4E4F" w:rsidRPr="008D3360" w:rsidRDefault="008D3360" w:rsidP="007D7C5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Kenntnisnahme </w:t>
      </w:r>
      <w:r w:rsidR="002C60DE" w:rsidRPr="008D3360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2C60DE" w:rsidRPr="008D3360">
        <w:rPr>
          <w:rFonts w:ascii="Arial" w:hAnsi="Arial" w:cs="Arial"/>
          <w:sz w:val="20"/>
          <w:szCs w:val="20"/>
        </w:rPr>
        <w:t>Umlaufbeschluß</w:t>
      </w:r>
      <w:proofErr w:type="spellEnd"/>
      <w:r w:rsidR="002C60DE" w:rsidRPr="008D3360">
        <w:rPr>
          <w:rFonts w:ascii="Arial" w:hAnsi="Arial" w:cs="Arial"/>
          <w:sz w:val="20"/>
          <w:szCs w:val="20"/>
        </w:rPr>
        <w:t>:</w:t>
      </w:r>
      <w:r w:rsidR="002C60DE" w:rsidRPr="008D3360">
        <w:rPr>
          <w:rFonts w:ascii="Arial" w:hAnsi="Arial" w:cs="Arial"/>
          <w:sz w:val="20"/>
          <w:szCs w:val="20"/>
        </w:rPr>
        <w:br/>
      </w:r>
    </w:p>
    <w:p w14:paraId="2BFA5F24" w14:textId="76973EF0" w:rsidR="004E3F8E" w:rsidRPr="008D3360" w:rsidRDefault="008D3360" w:rsidP="007D7C5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Ortschaftsräte und die Ortsvorsteherin haben die Informationen zur Kenntnis genommen. </w:t>
      </w:r>
    </w:p>
    <w:p w14:paraId="5E37E126" w14:textId="20C56558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25F38C7C" w14:textId="0B6136BC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2B7D7AED" w14:textId="07E1AB85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7DBAA620" w14:textId="6FC67D7E" w:rsidR="004E3F8E" w:rsidRDefault="004E3F8E" w:rsidP="00D033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Eva-Maria Schulze</w:t>
      </w:r>
      <w:r w:rsidR="00D0339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proofErr w:type="spellStart"/>
      <w:r w:rsidR="00D0339F">
        <w:rPr>
          <w:rFonts w:ascii="Arial" w:hAnsi="Arial" w:cs="Arial"/>
          <w:sz w:val="20"/>
          <w:szCs w:val="20"/>
        </w:rPr>
        <w:t>F.d.R</w:t>
      </w:r>
      <w:proofErr w:type="spellEnd"/>
      <w:r w:rsidR="00D0339F">
        <w:rPr>
          <w:rFonts w:ascii="Arial" w:hAnsi="Arial" w:cs="Arial"/>
          <w:sz w:val="20"/>
          <w:szCs w:val="20"/>
        </w:rPr>
        <w:t>. Peter Sack</w:t>
      </w:r>
      <w:r>
        <w:rPr>
          <w:rFonts w:ascii="Arial" w:hAnsi="Arial" w:cs="Arial"/>
          <w:sz w:val="20"/>
          <w:szCs w:val="20"/>
        </w:rPr>
        <w:br/>
        <w:t>Ortsvorsteherin</w:t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proofErr w:type="gramStart"/>
      <w:r w:rsidR="00D0339F">
        <w:rPr>
          <w:rFonts w:ascii="Arial" w:hAnsi="Arial" w:cs="Arial"/>
          <w:sz w:val="20"/>
          <w:szCs w:val="20"/>
        </w:rPr>
        <w:tab/>
        <w:t xml:space="preserve">  Protokollführer</w:t>
      </w:r>
      <w:proofErr w:type="gramEnd"/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sectPr w:rsidR="004E3F8E" w:rsidSect="00FA74D1">
      <w:footerReference w:type="default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1FE3" w14:textId="77777777" w:rsidR="008F11FB" w:rsidRDefault="008F11FB">
      <w:r>
        <w:separator/>
      </w:r>
    </w:p>
  </w:endnote>
  <w:endnote w:type="continuationSeparator" w:id="0">
    <w:p w14:paraId="46494C33" w14:textId="77777777" w:rsidR="008F11FB" w:rsidRDefault="008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EDE0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</w:t>
    </w:r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10C859BC" w14:textId="7681A6A2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 xml:space="preserve">www.lützschena-stahmeln.de Email: </w:t>
    </w:r>
    <w:r w:rsidR="009E1C2C">
      <w:rPr>
        <w:rFonts w:ascii="Arial" w:hAnsi="Arial" w:cs="Arial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43DA" w14:textId="77777777" w:rsidR="008F11FB" w:rsidRDefault="008F11FB">
      <w:r>
        <w:separator/>
      </w:r>
    </w:p>
  </w:footnote>
  <w:footnote w:type="continuationSeparator" w:id="0">
    <w:p w14:paraId="4B6989E5" w14:textId="77777777" w:rsidR="008F11FB" w:rsidRDefault="008F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B67E7"/>
    <w:multiLevelType w:val="multilevel"/>
    <w:tmpl w:val="957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4000E"/>
    <w:rsid w:val="0014736E"/>
    <w:rsid w:val="00167A29"/>
    <w:rsid w:val="001926C6"/>
    <w:rsid w:val="001973D2"/>
    <w:rsid w:val="001C41D9"/>
    <w:rsid w:val="001D515F"/>
    <w:rsid w:val="002158C8"/>
    <w:rsid w:val="002416B0"/>
    <w:rsid w:val="00242BA4"/>
    <w:rsid w:val="00266B81"/>
    <w:rsid w:val="00271C76"/>
    <w:rsid w:val="002743FB"/>
    <w:rsid w:val="002C60DE"/>
    <w:rsid w:val="002C61FE"/>
    <w:rsid w:val="002D4E9C"/>
    <w:rsid w:val="002F31B1"/>
    <w:rsid w:val="00322F0D"/>
    <w:rsid w:val="003C1B25"/>
    <w:rsid w:val="003E61E9"/>
    <w:rsid w:val="003F649C"/>
    <w:rsid w:val="00411138"/>
    <w:rsid w:val="00481261"/>
    <w:rsid w:val="004A0373"/>
    <w:rsid w:val="004C4F05"/>
    <w:rsid w:val="004C6266"/>
    <w:rsid w:val="004E3F8E"/>
    <w:rsid w:val="00501061"/>
    <w:rsid w:val="005275B5"/>
    <w:rsid w:val="005312C7"/>
    <w:rsid w:val="0057688A"/>
    <w:rsid w:val="005809D1"/>
    <w:rsid w:val="00596344"/>
    <w:rsid w:val="005B14A4"/>
    <w:rsid w:val="005F6C68"/>
    <w:rsid w:val="006C58A7"/>
    <w:rsid w:val="006E5561"/>
    <w:rsid w:val="006F6099"/>
    <w:rsid w:val="007618F1"/>
    <w:rsid w:val="007C6DD7"/>
    <w:rsid w:val="007D6D1A"/>
    <w:rsid w:val="007D6F28"/>
    <w:rsid w:val="007D7C5A"/>
    <w:rsid w:val="00820A1A"/>
    <w:rsid w:val="00834770"/>
    <w:rsid w:val="008A3A70"/>
    <w:rsid w:val="008B3CFB"/>
    <w:rsid w:val="008C792E"/>
    <w:rsid w:val="008D3360"/>
    <w:rsid w:val="008F11FB"/>
    <w:rsid w:val="008F2229"/>
    <w:rsid w:val="008F6D81"/>
    <w:rsid w:val="00916531"/>
    <w:rsid w:val="009612B6"/>
    <w:rsid w:val="009717B0"/>
    <w:rsid w:val="00972B83"/>
    <w:rsid w:val="009E1270"/>
    <w:rsid w:val="009E1C2C"/>
    <w:rsid w:val="00A567BF"/>
    <w:rsid w:val="00A74FC0"/>
    <w:rsid w:val="00A8291F"/>
    <w:rsid w:val="00B15A50"/>
    <w:rsid w:val="00B52A83"/>
    <w:rsid w:val="00B632E3"/>
    <w:rsid w:val="00B966E5"/>
    <w:rsid w:val="00BC0F6B"/>
    <w:rsid w:val="00BC4E4F"/>
    <w:rsid w:val="00C14FA8"/>
    <w:rsid w:val="00C83876"/>
    <w:rsid w:val="00CD2248"/>
    <w:rsid w:val="00D0339F"/>
    <w:rsid w:val="00D35E9F"/>
    <w:rsid w:val="00D463BF"/>
    <w:rsid w:val="00D803A1"/>
    <w:rsid w:val="00D96F08"/>
    <w:rsid w:val="00DB1D9E"/>
    <w:rsid w:val="00DC1948"/>
    <w:rsid w:val="00DE2CAC"/>
    <w:rsid w:val="00DF03B9"/>
    <w:rsid w:val="00E02A70"/>
    <w:rsid w:val="00E07207"/>
    <w:rsid w:val="00E21330"/>
    <w:rsid w:val="00E81B8F"/>
    <w:rsid w:val="00EC45A8"/>
    <w:rsid w:val="00ED2572"/>
    <w:rsid w:val="00F051F5"/>
    <w:rsid w:val="00F06799"/>
    <w:rsid w:val="00F3284A"/>
    <w:rsid w:val="00F846E8"/>
    <w:rsid w:val="00F900C3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455EC"/>
  <w15:chartTrackingRefBased/>
  <w15:docId w15:val="{83688084-6763-4AA0-8AE5-225F14B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6531"/>
  </w:style>
  <w:style w:type="paragraph" w:styleId="NurText">
    <w:name w:val="Plain Text"/>
    <w:basedOn w:val="Standard"/>
    <w:link w:val="NurTextZchn"/>
    <w:uiPriority w:val="99"/>
    <w:unhideWhenUsed/>
    <w:rsid w:val="009717B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717B0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locked/>
    <w:rsid w:val="0014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2020-04-09T16:34:00Z</cp:lastPrinted>
  <dcterms:created xsi:type="dcterms:W3CDTF">2020-06-07T17:04:00Z</dcterms:created>
  <dcterms:modified xsi:type="dcterms:W3CDTF">2020-06-07T17:04:00Z</dcterms:modified>
</cp:coreProperties>
</file>