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C21" w14:textId="77777777" w:rsidR="002D4E9C" w:rsidRPr="00060155" w:rsidRDefault="00911290">
      <w:pPr>
        <w:rPr>
          <w:rFonts w:ascii="Arial" w:hAnsi="Arial" w:cs="Arial"/>
        </w:rPr>
      </w:pPr>
      <w:r w:rsidRPr="00F019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C4199" wp14:editId="32DD89F6">
                <wp:simplePos x="0" y="0"/>
                <wp:positionH relativeFrom="column">
                  <wp:posOffset>724535</wp:posOffset>
                </wp:positionH>
                <wp:positionV relativeFrom="paragraph">
                  <wp:posOffset>69215</wp:posOffset>
                </wp:positionV>
                <wp:extent cx="2444115" cy="500380"/>
                <wp:effectExtent l="0" t="254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1913" w14:textId="77777777" w:rsidR="00F0191B" w:rsidRDefault="00F0191B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35B9CE43" w14:textId="77777777" w:rsidR="00F0191B" w:rsidRDefault="00F0191B" w:rsidP="00F0191B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C41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.05pt;margin-top:5.45pt;width:192.45pt;height:39.4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" stroked="f">
                <v:textbox style="mso-fit-shape-to-text:t">
                  <w:txbxContent>
                    <w:p w14:paraId="4DE71913" w14:textId="77777777" w:rsidR="00F0191B" w:rsidRDefault="00F0191B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35B9CE43" w14:textId="77777777" w:rsidR="00F0191B" w:rsidRDefault="00F0191B" w:rsidP="00F0191B"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02741C" wp14:editId="112D5CE5">
                <wp:extent cx="787400" cy="945515"/>
                <wp:effectExtent l="0" t="0" r="0" b="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A38A" w14:textId="77777777" w:rsidR="00F0191B" w:rsidRPr="00580917" w:rsidRDefault="00911290" w:rsidP="00F0191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9CB54" wp14:editId="19CA29D0">
                                  <wp:extent cx="600075" cy="657225"/>
                                  <wp:effectExtent l="0" t="0" r="0" b="0"/>
                                  <wp:docPr id="4" name="Bild 4" descr="Wap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app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3D3F4" w14:textId="77777777" w:rsidR="00537FDB" w:rsidRPr="00580917" w:rsidRDefault="00537FDB" w:rsidP="00537FD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36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2741C" id="Text Box 9" o:spid="_x0000_s1027" type="#_x0000_t202" style="width:62pt;height:74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" stroked="f" strokecolor="#002060">
                <v:textbox style="mso-fit-shape-to-text:t" inset=",,,1mm">
                  <w:txbxContent>
                    <w:p w14:paraId="63D9A38A" w14:textId="77777777" w:rsidR="00F0191B" w:rsidRPr="00580917" w:rsidRDefault="00911290" w:rsidP="00F0191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9CB54" wp14:editId="19CA29D0">
                            <wp:extent cx="600075" cy="657225"/>
                            <wp:effectExtent l="0" t="0" r="0" b="0"/>
                            <wp:docPr id="4" name="Bild 4" descr="Wapp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app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63D3F4" w14:textId="77777777" w:rsidR="00537FDB" w:rsidRPr="00580917" w:rsidRDefault="00537FDB" w:rsidP="00537FDB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37FDB">
        <w:rPr>
          <w:rFonts w:ascii="Arial" w:hAnsi="Arial" w:cs="Arial"/>
        </w:rPr>
        <w:t xml:space="preserve"> </w:t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F0191B">
        <w:rPr>
          <w:rFonts w:ascii="Arial" w:hAnsi="Arial" w:cs="Arial"/>
        </w:rPr>
        <w:tab/>
      </w:r>
      <w:r w:rsidR="00537FDB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518773" wp14:editId="16C5FA7B">
                <wp:extent cx="2447290" cy="947420"/>
                <wp:effectExtent l="0" t="0" r="0" b="0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24C4" w14:textId="77777777" w:rsidR="00537FDB" w:rsidRDefault="00911290" w:rsidP="00537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2D14C" wp14:editId="16144E6B">
                                  <wp:extent cx="2238375" cy="619125"/>
                                  <wp:effectExtent l="0" t="0" r="0" b="0"/>
                                  <wp:docPr id="3" name="Bild 3" descr="Leipzig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ipzig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18773" id="Text Box 12" o:spid="_x0000_s1028" type="#_x0000_t202" style="width:192.7pt;height:7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" stroked="f" strokecolor="#c00000">
                <v:textbox>
                  <w:txbxContent>
                    <w:p w14:paraId="24EE24C4" w14:textId="77777777" w:rsidR="00537FDB" w:rsidRDefault="00911290" w:rsidP="00537FDB">
                      <w:r>
                        <w:rPr>
                          <w:noProof/>
                        </w:rPr>
                        <w:drawing>
                          <wp:inline distT="0" distB="0" distL="0" distR="0" wp14:anchorId="7BB2D14C" wp14:editId="16144E6B">
                            <wp:extent cx="2238375" cy="619125"/>
                            <wp:effectExtent l="0" t="0" r="0" b="0"/>
                            <wp:docPr id="3" name="Bild 3" descr="Leipzig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ipzig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C0460" w14:textId="28AED92D" w:rsidR="00993E52" w:rsidRDefault="000B2755" w:rsidP="00993E52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spacing w:val="-5"/>
          <w:sz w:val="20"/>
          <w:szCs w:val="20"/>
        </w:rPr>
        <w:br/>
      </w:r>
      <w:r w:rsidR="00EA16A0">
        <w:rPr>
          <w:b/>
          <w:bCs/>
          <w:color w:val="000000"/>
          <w:sz w:val="20"/>
          <w:szCs w:val="20"/>
        </w:rPr>
        <w:br/>
      </w:r>
      <w:r w:rsidR="000145D5">
        <w:rPr>
          <w:b/>
          <w:bCs/>
          <w:color w:val="000000"/>
          <w:sz w:val="20"/>
          <w:szCs w:val="20"/>
        </w:rPr>
        <w:t xml:space="preserve"> </w:t>
      </w:r>
      <w:r w:rsidR="000145D5">
        <w:rPr>
          <w:b/>
          <w:bCs/>
          <w:color w:val="000000"/>
          <w:sz w:val="20"/>
          <w:szCs w:val="20"/>
        </w:rPr>
        <w:br/>
      </w:r>
      <w:r w:rsidR="005C0762" w:rsidRPr="005C07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Beschluss </w:t>
      </w:r>
      <w:r w:rsidR="007175E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="001D7AD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</w:t>
      </w:r>
      <w:r w:rsidR="005C0762" w:rsidRPr="005C07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/11/21 vom </w:t>
      </w:r>
      <w:r w:rsidR="009C52F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29</w:t>
      </w:r>
      <w:r w:rsidR="005C0762" w:rsidRPr="005C076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.11.2021 </w:t>
      </w:r>
      <w:r w:rsidR="00D96DD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zu</w:t>
      </w:r>
      <w:r w:rsidR="001D7AD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 Neufassung der Richtlinie zur Namensgebung der Schulen </w:t>
      </w:r>
      <w:r w:rsidR="001D7AD8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AA67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Nr. VII-</w:t>
      </w:r>
      <w:r w:rsidR="00C84F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DS-</w:t>
      </w:r>
      <w:r w:rsidR="00AA676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06249 </w:t>
      </w:r>
    </w:p>
    <w:p w14:paraId="6F3EAEE2" w14:textId="792A85D7" w:rsidR="00993E52" w:rsidRPr="00BC07DB" w:rsidRDefault="00993E52" w:rsidP="00993E52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Ortschaftrat Lützschena-Stahmeln </w:t>
      </w:r>
      <w:r w:rsidR="00C84FFA">
        <w:rPr>
          <w:rFonts w:ascii="Arial" w:hAnsi="Arial" w:cs="Arial"/>
          <w:color w:val="000000"/>
          <w:sz w:val="20"/>
          <w:szCs w:val="20"/>
        </w:rPr>
        <w:t>stimmt der Neufassung der Richtlinie zur Namensgebung der Schulen zu</w:t>
      </w:r>
      <w:r w:rsidR="00AA6768">
        <w:rPr>
          <w:rFonts w:ascii="Arial" w:hAnsi="Arial" w:cs="Arial"/>
          <w:color w:val="000000"/>
          <w:sz w:val="20"/>
          <w:szCs w:val="20"/>
        </w:rPr>
        <w:t>.</w:t>
      </w:r>
    </w:p>
    <w:p w14:paraId="4934A88C" w14:textId="3CC9BE60" w:rsidR="00BC07DB" w:rsidRPr="00BC07DB" w:rsidRDefault="00850798" w:rsidP="009C52F4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BC07DB" w:rsidRPr="00BC07DB">
        <w:rPr>
          <w:rFonts w:ascii="Arial" w:hAnsi="Arial" w:cs="Arial"/>
          <w:color w:val="000000"/>
          <w:sz w:val="20"/>
          <w:szCs w:val="20"/>
        </w:rPr>
        <w:t>Votum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432D85B" w14:textId="49EA2D76" w:rsidR="00BC07DB" w:rsidRPr="00BC07DB" w:rsidRDefault="00C84FFA" w:rsidP="009C52F4">
      <w:pPr>
        <w:spacing w:before="100" w:beforeAutospacing="1" w:line="360" w:lineRule="auto"/>
        <w:ind w:right="-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>/</w:t>
      </w:r>
      <w:r w:rsidR="00D96DDF">
        <w:rPr>
          <w:rFonts w:ascii="Arial" w:hAnsi="Arial" w:cs="Arial"/>
          <w:color w:val="000000"/>
          <w:sz w:val="20"/>
          <w:szCs w:val="20"/>
        </w:rPr>
        <w:t>0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(</w:t>
      </w:r>
      <w:r w:rsidR="00850798">
        <w:rPr>
          <w:rFonts w:ascii="Arial" w:hAnsi="Arial" w:cs="Arial"/>
          <w:color w:val="000000"/>
          <w:sz w:val="20"/>
          <w:szCs w:val="20"/>
        </w:rPr>
        <w:t>Sechs</w:t>
      </w:r>
      <w:r w:rsidR="009C52F4">
        <w:rPr>
          <w:rFonts w:ascii="Arial" w:hAnsi="Arial" w:cs="Arial"/>
          <w:color w:val="000000"/>
          <w:sz w:val="20"/>
          <w:szCs w:val="20"/>
        </w:rPr>
        <w:t xml:space="preserve"> dafür</w:t>
      </w:r>
      <w:r w:rsidR="00850798">
        <w:rPr>
          <w:rFonts w:ascii="Arial" w:hAnsi="Arial" w:cs="Arial"/>
          <w:color w:val="000000"/>
          <w:sz w:val="20"/>
          <w:szCs w:val="20"/>
        </w:rPr>
        <w:t>,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</w:t>
      </w:r>
      <w:r w:rsidR="00850798">
        <w:rPr>
          <w:rFonts w:ascii="Arial" w:hAnsi="Arial" w:cs="Arial"/>
          <w:color w:val="000000"/>
          <w:sz w:val="20"/>
          <w:szCs w:val="20"/>
        </w:rPr>
        <w:t>in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Nein, </w:t>
      </w:r>
      <w:r>
        <w:rPr>
          <w:rFonts w:ascii="Arial" w:hAnsi="Arial" w:cs="Arial"/>
          <w:color w:val="000000"/>
          <w:sz w:val="20"/>
          <w:szCs w:val="20"/>
        </w:rPr>
        <w:t>Zwei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 xml:space="preserve"> Enthaltung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="00BC07DB" w:rsidRPr="00BC07DB">
        <w:rPr>
          <w:rFonts w:ascii="Arial" w:hAnsi="Arial" w:cs="Arial"/>
          <w:color w:val="000000"/>
          <w:sz w:val="20"/>
          <w:szCs w:val="20"/>
        </w:rPr>
        <w:t>)</w:t>
      </w:r>
    </w:p>
    <w:p w14:paraId="0F748A8A" w14:textId="5B4CFEC2" w:rsidR="000B2755" w:rsidRPr="00EA16A0" w:rsidRDefault="00FC267C" w:rsidP="00BC07DB">
      <w:pPr>
        <w:spacing w:before="100" w:beforeAutospacing="1" w:line="360" w:lineRule="auto"/>
        <w:ind w:right="-284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FC267C">
        <w:rPr>
          <w:rFonts w:ascii="Arial" w:hAnsi="Arial" w:cs="Arial"/>
          <w:color w:val="000000"/>
          <w:sz w:val="20"/>
          <w:szCs w:val="20"/>
        </w:rPr>
        <w:br/>
      </w:r>
      <w:r w:rsidR="006C3A51">
        <w:rPr>
          <w:rFonts w:ascii="Arial" w:hAnsi="Arial" w:cs="Arial"/>
          <w:spacing w:val="-5"/>
          <w:sz w:val="20"/>
          <w:szCs w:val="20"/>
        </w:rPr>
        <w:br/>
      </w:r>
      <w:r w:rsidR="006C3A51">
        <w:rPr>
          <w:rFonts w:ascii="Arial" w:hAnsi="Arial" w:cs="Arial"/>
          <w:spacing w:val="-5"/>
          <w:sz w:val="20"/>
          <w:szCs w:val="20"/>
        </w:rPr>
        <w:br/>
      </w:r>
      <w:r w:rsidR="00E90956" w:rsidRPr="00EA16A0">
        <w:rPr>
          <w:rFonts w:ascii="Arial" w:hAnsi="Arial" w:cs="Arial"/>
          <w:spacing w:val="-5"/>
          <w:sz w:val="20"/>
          <w:szCs w:val="20"/>
        </w:rPr>
        <w:t xml:space="preserve">Gez. </w:t>
      </w:r>
      <w:r w:rsidR="000B2755" w:rsidRPr="00EA16A0">
        <w:rPr>
          <w:rFonts w:ascii="Arial" w:hAnsi="Arial" w:cs="Arial"/>
          <w:spacing w:val="-5"/>
          <w:sz w:val="20"/>
          <w:szCs w:val="20"/>
        </w:rPr>
        <w:t>Eva-Maria Schulze</w:t>
      </w:r>
    </w:p>
    <w:p w14:paraId="0B12E01C" w14:textId="6BD4B36A" w:rsidR="002D4E9C" w:rsidRPr="00060155" w:rsidRDefault="000B2755" w:rsidP="006C3A51">
      <w:pPr>
        <w:widowControl w:val="0"/>
        <w:kinsoku w:val="0"/>
        <w:overflowPunct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EA16A0">
        <w:rPr>
          <w:rFonts w:ascii="Arial" w:hAnsi="Arial" w:cs="Arial"/>
          <w:spacing w:val="-5"/>
          <w:sz w:val="20"/>
          <w:szCs w:val="20"/>
        </w:rPr>
        <w:t>Ortsvorsteherin</w:t>
      </w:r>
    </w:p>
    <w:sectPr w:rsidR="002D4E9C" w:rsidRPr="00060155" w:rsidSect="00F661C4">
      <w:footerReference w:type="default" r:id="rId12"/>
      <w:pgSz w:w="11906" w:h="16838" w:code="9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DEDA" w14:textId="77777777" w:rsidR="00FF5966" w:rsidRDefault="00FF5966">
      <w:r>
        <w:separator/>
      </w:r>
    </w:p>
  </w:endnote>
  <w:endnote w:type="continuationSeparator" w:id="0">
    <w:p w14:paraId="6B76B514" w14:textId="77777777" w:rsidR="00FF5966" w:rsidRDefault="00FF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DF82" w14:textId="77777777" w:rsidR="002D4E9C" w:rsidRDefault="002D4E9C" w:rsidP="002914E1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Lützschena-Stahmeln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Am Brunnen 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04159 Le</w:t>
    </w:r>
    <w:r w:rsidR="00A24B3D">
      <w:rPr>
        <w:rFonts w:ascii="Arial" w:hAnsi="Arial" w:cs="Arial"/>
        <w:sz w:val="18"/>
        <w:szCs w:val="18"/>
      </w:rPr>
      <w:t xml:space="preserve">ipzig </w:t>
    </w:r>
  </w:p>
  <w:p w14:paraId="2BED5119" w14:textId="77777777" w:rsidR="00F0191B" w:rsidRPr="00CD75CB" w:rsidRDefault="00A24B3D" w:rsidP="009A3F04">
    <w:pPr>
      <w:tabs>
        <w:tab w:val="left" w:pos="900"/>
      </w:tabs>
      <w:jc w:val="center"/>
      <w:rPr>
        <w:rFonts w:ascii="Arial" w:hAnsi="Arial" w:cs="Arial"/>
        <w:color w:val="002060"/>
        <w:sz w:val="18"/>
        <w:szCs w:val="18"/>
        <w:vertAlign w:val="superscript"/>
      </w:rPr>
    </w:pPr>
    <w:r w:rsidRPr="00CD75CB">
      <w:rPr>
        <w:rFonts w:ascii="Arial" w:hAnsi="Arial" w:cs="Arial"/>
        <w:color w:val="002060"/>
        <w:sz w:val="18"/>
        <w:szCs w:val="18"/>
      </w:rPr>
      <w:t xml:space="preserve">www.lützschena-stahmeln.de Email: </w:t>
    </w:r>
    <w:r w:rsidR="00671688" w:rsidRPr="00671688">
      <w:rPr>
        <w:rFonts w:ascii="Arial" w:hAnsi="Arial" w:cs="Arial"/>
        <w:color w:val="002060"/>
        <w:sz w:val="18"/>
        <w:szCs w:val="18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6CBB" w14:textId="77777777" w:rsidR="00FF5966" w:rsidRDefault="00FF5966">
      <w:r>
        <w:separator/>
      </w:r>
    </w:p>
  </w:footnote>
  <w:footnote w:type="continuationSeparator" w:id="0">
    <w:p w14:paraId="23E2D06A" w14:textId="77777777" w:rsidR="00FF5966" w:rsidRDefault="00FF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D8E4"/>
    <w:multiLevelType w:val="singleLevel"/>
    <w:tmpl w:val="1402CA83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napToGrid/>
        <w:spacing w:val="-1"/>
        <w:sz w:val="20"/>
      </w:rPr>
    </w:lvl>
  </w:abstractNum>
  <w:abstractNum w:abstractNumId="1" w15:restartNumberingAfterBreak="0">
    <w:nsid w:val="05D32122"/>
    <w:multiLevelType w:val="singleLevel"/>
    <w:tmpl w:val="597517A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4"/>
      </w:rPr>
    </w:lvl>
  </w:abstractNum>
  <w:abstractNum w:abstractNumId="2" w15:restartNumberingAfterBreak="0">
    <w:nsid w:val="0BF20064"/>
    <w:multiLevelType w:val="hybridMultilevel"/>
    <w:tmpl w:val="F2A2DEF0"/>
    <w:lvl w:ilvl="0" w:tplc="6B2C073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355DF"/>
    <w:multiLevelType w:val="hybridMultilevel"/>
    <w:tmpl w:val="1466E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16C6"/>
    <w:multiLevelType w:val="hybridMultilevel"/>
    <w:tmpl w:val="E40671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71CC4"/>
    <w:multiLevelType w:val="hybridMultilevel"/>
    <w:tmpl w:val="77B4C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EBD"/>
    <w:multiLevelType w:val="hybridMultilevel"/>
    <w:tmpl w:val="ADF8A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4FC3"/>
    <w:multiLevelType w:val="hybridMultilevel"/>
    <w:tmpl w:val="034CB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69D9"/>
    <w:multiLevelType w:val="hybridMultilevel"/>
    <w:tmpl w:val="104EC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0D6C"/>
    <w:multiLevelType w:val="hybridMultilevel"/>
    <w:tmpl w:val="5608DBF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98B4B6FC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A6523"/>
    <w:multiLevelType w:val="hybridMultilevel"/>
    <w:tmpl w:val="CD3AA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A24"/>
    <w:multiLevelType w:val="hybridMultilevel"/>
    <w:tmpl w:val="AAC4B158"/>
    <w:lvl w:ilvl="0" w:tplc="9A925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128FB"/>
    <w:multiLevelType w:val="hybridMultilevel"/>
    <w:tmpl w:val="9E441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364"/>
    <w:multiLevelType w:val="multilevel"/>
    <w:tmpl w:val="742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10291E"/>
    <w:multiLevelType w:val="hybridMultilevel"/>
    <w:tmpl w:val="26A8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C319D"/>
    <w:multiLevelType w:val="hybridMultilevel"/>
    <w:tmpl w:val="29867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17D6E"/>
    <w:multiLevelType w:val="hybridMultilevel"/>
    <w:tmpl w:val="77767C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/>
          <w:snapToGrid/>
          <w:sz w:val="24"/>
        </w:rPr>
      </w:lvl>
    </w:lvlOverride>
  </w:num>
  <w:num w:numId="16">
    <w:abstractNumId w:val="4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C7"/>
    <w:rsid w:val="000006CE"/>
    <w:rsid w:val="00000F94"/>
    <w:rsid w:val="00005F38"/>
    <w:rsid w:val="00010B5C"/>
    <w:rsid w:val="000145D5"/>
    <w:rsid w:val="00034682"/>
    <w:rsid w:val="00037AAF"/>
    <w:rsid w:val="00060155"/>
    <w:rsid w:val="00067F3B"/>
    <w:rsid w:val="000831ED"/>
    <w:rsid w:val="00085C5D"/>
    <w:rsid w:val="00086284"/>
    <w:rsid w:val="00087ED1"/>
    <w:rsid w:val="000929B4"/>
    <w:rsid w:val="000959A3"/>
    <w:rsid w:val="000A2084"/>
    <w:rsid w:val="000A2632"/>
    <w:rsid w:val="000B1080"/>
    <w:rsid w:val="000B2755"/>
    <w:rsid w:val="000B5BE5"/>
    <w:rsid w:val="000B6DC3"/>
    <w:rsid w:val="000C0A80"/>
    <w:rsid w:val="000C131F"/>
    <w:rsid w:val="000C4B00"/>
    <w:rsid w:val="000C53FB"/>
    <w:rsid w:val="000D2322"/>
    <w:rsid w:val="000D7657"/>
    <w:rsid w:val="000E082B"/>
    <w:rsid w:val="000E74CB"/>
    <w:rsid w:val="000F1F51"/>
    <w:rsid w:val="000F6C55"/>
    <w:rsid w:val="000F7148"/>
    <w:rsid w:val="00106536"/>
    <w:rsid w:val="00113A85"/>
    <w:rsid w:val="00113F2D"/>
    <w:rsid w:val="0011438B"/>
    <w:rsid w:val="001242F3"/>
    <w:rsid w:val="00124E10"/>
    <w:rsid w:val="00135D04"/>
    <w:rsid w:val="00145038"/>
    <w:rsid w:val="00150B46"/>
    <w:rsid w:val="001517FB"/>
    <w:rsid w:val="00154354"/>
    <w:rsid w:val="001570B5"/>
    <w:rsid w:val="00160245"/>
    <w:rsid w:val="00167A29"/>
    <w:rsid w:val="00173BD4"/>
    <w:rsid w:val="00173F4C"/>
    <w:rsid w:val="0017552A"/>
    <w:rsid w:val="00184E02"/>
    <w:rsid w:val="001850D4"/>
    <w:rsid w:val="001926C6"/>
    <w:rsid w:val="001A163D"/>
    <w:rsid w:val="001A2A3D"/>
    <w:rsid w:val="001A62A3"/>
    <w:rsid w:val="001B1236"/>
    <w:rsid w:val="001C41D9"/>
    <w:rsid w:val="001D515F"/>
    <w:rsid w:val="001D7AD8"/>
    <w:rsid w:val="001F4E82"/>
    <w:rsid w:val="00200FA7"/>
    <w:rsid w:val="00215A06"/>
    <w:rsid w:val="00223C29"/>
    <w:rsid w:val="0023142C"/>
    <w:rsid w:val="002344C5"/>
    <w:rsid w:val="00234BCA"/>
    <w:rsid w:val="002355FE"/>
    <w:rsid w:val="00236482"/>
    <w:rsid w:val="002377DE"/>
    <w:rsid w:val="0024142E"/>
    <w:rsid w:val="002416B0"/>
    <w:rsid w:val="00254A60"/>
    <w:rsid w:val="00267FB3"/>
    <w:rsid w:val="002743FB"/>
    <w:rsid w:val="00277E14"/>
    <w:rsid w:val="00286148"/>
    <w:rsid w:val="002914E1"/>
    <w:rsid w:val="00294FEB"/>
    <w:rsid w:val="002A088F"/>
    <w:rsid w:val="002A0FC6"/>
    <w:rsid w:val="002A56B5"/>
    <w:rsid w:val="002A691D"/>
    <w:rsid w:val="002A6DFD"/>
    <w:rsid w:val="002B4980"/>
    <w:rsid w:val="002B63FD"/>
    <w:rsid w:val="002C16DC"/>
    <w:rsid w:val="002C61FE"/>
    <w:rsid w:val="002C650B"/>
    <w:rsid w:val="002C73C8"/>
    <w:rsid w:val="002D2F0D"/>
    <w:rsid w:val="002D4E9C"/>
    <w:rsid w:val="002E4C84"/>
    <w:rsid w:val="002E56C5"/>
    <w:rsid w:val="002F2672"/>
    <w:rsid w:val="002F548A"/>
    <w:rsid w:val="00304009"/>
    <w:rsid w:val="00310F7E"/>
    <w:rsid w:val="00312AE6"/>
    <w:rsid w:val="003168D1"/>
    <w:rsid w:val="00342197"/>
    <w:rsid w:val="00352876"/>
    <w:rsid w:val="00370555"/>
    <w:rsid w:val="003755F2"/>
    <w:rsid w:val="0037739C"/>
    <w:rsid w:val="00383C17"/>
    <w:rsid w:val="003953FE"/>
    <w:rsid w:val="003A26D0"/>
    <w:rsid w:val="003A3E96"/>
    <w:rsid w:val="003A5367"/>
    <w:rsid w:val="003A6C1A"/>
    <w:rsid w:val="003A6D94"/>
    <w:rsid w:val="003C0C64"/>
    <w:rsid w:val="003C1B25"/>
    <w:rsid w:val="003C6830"/>
    <w:rsid w:val="003D0343"/>
    <w:rsid w:val="003D111C"/>
    <w:rsid w:val="003E7973"/>
    <w:rsid w:val="003F6222"/>
    <w:rsid w:val="003F649C"/>
    <w:rsid w:val="003F6FC3"/>
    <w:rsid w:val="00410D21"/>
    <w:rsid w:val="00411138"/>
    <w:rsid w:val="00411827"/>
    <w:rsid w:val="00420858"/>
    <w:rsid w:val="004217BE"/>
    <w:rsid w:val="00462C3D"/>
    <w:rsid w:val="0047397F"/>
    <w:rsid w:val="00475315"/>
    <w:rsid w:val="004977DA"/>
    <w:rsid w:val="004A04D3"/>
    <w:rsid w:val="004A3F66"/>
    <w:rsid w:val="004A4135"/>
    <w:rsid w:val="004B0450"/>
    <w:rsid w:val="004B440E"/>
    <w:rsid w:val="004C6266"/>
    <w:rsid w:val="004C6C38"/>
    <w:rsid w:val="004D5E3F"/>
    <w:rsid w:val="004E1B4B"/>
    <w:rsid w:val="004E2716"/>
    <w:rsid w:val="004F0525"/>
    <w:rsid w:val="004F606D"/>
    <w:rsid w:val="004F72BD"/>
    <w:rsid w:val="005233D4"/>
    <w:rsid w:val="005275B5"/>
    <w:rsid w:val="005312C7"/>
    <w:rsid w:val="00531A1D"/>
    <w:rsid w:val="00533DED"/>
    <w:rsid w:val="00537FDB"/>
    <w:rsid w:val="0054172D"/>
    <w:rsid w:val="005644C4"/>
    <w:rsid w:val="00572D33"/>
    <w:rsid w:val="00580917"/>
    <w:rsid w:val="00582FDF"/>
    <w:rsid w:val="00586D1C"/>
    <w:rsid w:val="005872FE"/>
    <w:rsid w:val="00596344"/>
    <w:rsid w:val="0059636D"/>
    <w:rsid w:val="005A4D07"/>
    <w:rsid w:val="005A6525"/>
    <w:rsid w:val="005B14A4"/>
    <w:rsid w:val="005C0762"/>
    <w:rsid w:val="005D160E"/>
    <w:rsid w:val="005F6C68"/>
    <w:rsid w:val="00601301"/>
    <w:rsid w:val="00607F4B"/>
    <w:rsid w:val="00611F7C"/>
    <w:rsid w:val="00622354"/>
    <w:rsid w:val="006227B8"/>
    <w:rsid w:val="006234B4"/>
    <w:rsid w:val="00643EBE"/>
    <w:rsid w:val="00662BC2"/>
    <w:rsid w:val="00671688"/>
    <w:rsid w:val="00672332"/>
    <w:rsid w:val="006850C4"/>
    <w:rsid w:val="006A4DA9"/>
    <w:rsid w:val="006A5BFD"/>
    <w:rsid w:val="006C3A51"/>
    <w:rsid w:val="006E0488"/>
    <w:rsid w:val="006E4C1F"/>
    <w:rsid w:val="006F0AA7"/>
    <w:rsid w:val="006F2566"/>
    <w:rsid w:val="0070297B"/>
    <w:rsid w:val="00707AB2"/>
    <w:rsid w:val="007145C6"/>
    <w:rsid w:val="007175E4"/>
    <w:rsid w:val="00724693"/>
    <w:rsid w:val="007267FC"/>
    <w:rsid w:val="00735EC8"/>
    <w:rsid w:val="00751413"/>
    <w:rsid w:val="007532A4"/>
    <w:rsid w:val="007561C4"/>
    <w:rsid w:val="00760DC9"/>
    <w:rsid w:val="007636CB"/>
    <w:rsid w:val="007637D8"/>
    <w:rsid w:val="00763B34"/>
    <w:rsid w:val="007838E1"/>
    <w:rsid w:val="00784CF8"/>
    <w:rsid w:val="00785D07"/>
    <w:rsid w:val="007A7306"/>
    <w:rsid w:val="007C6DD7"/>
    <w:rsid w:val="007D6F28"/>
    <w:rsid w:val="007F3262"/>
    <w:rsid w:val="00800DB0"/>
    <w:rsid w:val="008016E7"/>
    <w:rsid w:val="00807A51"/>
    <w:rsid w:val="0081407A"/>
    <w:rsid w:val="0081441F"/>
    <w:rsid w:val="00826CB4"/>
    <w:rsid w:val="00834217"/>
    <w:rsid w:val="00834770"/>
    <w:rsid w:val="00837E9B"/>
    <w:rsid w:val="00841C9B"/>
    <w:rsid w:val="008458A4"/>
    <w:rsid w:val="00850798"/>
    <w:rsid w:val="00867F2C"/>
    <w:rsid w:val="00886EB8"/>
    <w:rsid w:val="00891416"/>
    <w:rsid w:val="00891AEC"/>
    <w:rsid w:val="008940D5"/>
    <w:rsid w:val="008A3A70"/>
    <w:rsid w:val="008A4D92"/>
    <w:rsid w:val="008B3CFB"/>
    <w:rsid w:val="008B6470"/>
    <w:rsid w:val="008C48B5"/>
    <w:rsid w:val="008F70C3"/>
    <w:rsid w:val="00902A46"/>
    <w:rsid w:val="00911290"/>
    <w:rsid w:val="00920E4A"/>
    <w:rsid w:val="009227F2"/>
    <w:rsid w:val="009303C1"/>
    <w:rsid w:val="00932523"/>
    <w:rsid w:val="009557C9"/>
    <w:rsid w:val="009612B6"/>
    <w:rsid w:val="0096269D"/>
    <w:rsid w:val="00972B83"/>
    <w:rsid w:val="00975E59"/>
    <w:rsid w:val="009770DA"/>
    <w:rsid w:val="00981B96"/>
    <w:rsid w:val="00982918"/>
    <w:rsid w:val="00993E25"/>
    <w:rsid w:val="00993E52"/>
    <w:rsid w:val="00995EB1"/>
    <w:rsid w:val="009A3F04"/>
    <w:rsid w:val="009A5752"/>
    <w:rsid w:val="009C2A93"/>
    <w:rsid w:val="009C52F4"/>
    <w:rsid w:val="009D05FB"/>
    <w:rsid w:val="009D3756"/>
    <w:rsid w:val="009F69F7"/>
    <w:rsid w:val="00A07A51"/>
    <w:rsid w:val="00A22CCC"/>
    <w:rsid w:val="00A24B3D"/>
    <w:rsid w:val="00A26E66"/>
    <w:rsid w:val="00A31420"/>
    <w:rsid w:val="00A34CEC"/>
    <w:rsid w:val="00A35C5F"/>
    <w:rsid w:val="00A400E9"/>
    <w:rsid w:val="00A56909"/>
    <w:rsid w:val="00A65549"/>
    <w:rsid w:val="00A70417"/>
    <w:rsid w:val="00A77A8B"/>
    <w:rsid w:val="00A9496E"/>
    <w:rsid w:val="00A96206"/>
    <w:rsid w:val="00A97CC8"/>
    <w:rsid w:val="00AA18CE"/>
    <w:rsid w:val="00AA6768"/>
    <w:rsid w:val="00AB6C60"/>
    <w:rsid w:val="00AD1605"/>
    <w:rsid w:val="00AF1C07"/>
    <w:rsid w:val="00AF3670"/>
    <w:rsid w:val="00AF76EF"/>
    <w:rsid w:val="00B00426"/>
    <w:rsid w:val="00B075AD"/>
    <w:rsid w:val="00B103A3"/>
    <w:rsid w:val="00B15A50"/>
    <w:rsid w:val="00B26C96"/>
    <w:rsid w:val="00B33937"/>
    <w:rsid w:val="00B412A8"/>
    <w:rsid w:val="00B435C9"/>
    <w:rsid w:val="00B5209F"/>
    <w:rsid w:val="00B57097"/>
    <w:rsid w:val="00B615F2"/>
    <w:rsid w:val="00B839F5"/>
    <w:rsid w:val="00B9351E"/>
    <w:rsid w:val="00B94C18"/>
    <w:rsid w:val="00BA5F32"/>
    <w:rsid w:val="00BB6E45"/>
    <w:rsid w:val="00BC07DB"/>
    <w:rsid w:val="00BC45DE"/>
    <w:rsid w:val="00BC6774"/>
    <w:rsid w:val="00BD1096"/>
    <w:rsid w:val="00BD3FF1"/>
    <w:rsid w:val="00BD7100"/>
    <w:rsid w:val="00BE0547"/>
    <w:rsid w:val="00BE3DD4"/>
    <w:rsid w:val="00BE50E5"/>
    <w:rsid w:val="00BE6E82"/>
    <w:rsid w:val="00BE75B7"/>
    <w:rsid w:val="00C01784"/>
    <w:rsid w:val="00C14FA8"/>
    <w:rsid w:val="00C24C80"/>
    <w:rsid w:val="00C2764D"/>
    <w:rsid w:val="00C309D5"/>
    <w:rsid w:val="00C40795"/>
    <w:rsid w:val="00C50DFC"/>
    <w:rsid w:val="00C61769"/>
    <w:rsid w:val="00C6498A"/>
    <w:rsid w:val="00C654A5"/>
    <w:rsid w:val="00C701EC"/>
    <w:rsid w:val="00C84FFA"/>
    <w:rsid w:val="00C86BA4"/>
    <w:rsid w:val="00C954E8"/>
    <w:rsid w:val="00CA1DB5"/>
    <w:rsid w:val="00CA2496"/>
    <w:rsid w:val="00CB3440"/>
    <w:rsid w:val="00CB5749"/>
    <w:rsid w:val="00CD4334"/>
    <w:rsid w:val="00CD6809"/>
    <w:rsid w:val="00CD7160"/>
    <w:rsid w:val="00CD75CB"/>
    <w:rsid w:val="00CE51BD"/>
    <w:rsid w:val="00CF5649"/>
    <w:rsid w:val="00D20895"/>
    <w:rsid w:val="00D34EAC"/>
    <w:rsid w:val="00D5370E"/>
    <w:rsid w:val="00D53CDC"/>
    <w:rsid w:val="00D56058"/>
    <w:rsid w:val="00D77F7A"/>
    <w:rsid w:val="00D803A1"/>
    <w:rsid w:val="00D80E07"/>
    <w:rsid w:val="00D96DDF"/>
    <w:rsid w:val="00DC25A2"/>
    <w:rsid w:val="00DC6139"/>
    <w:rsid w:val="00DC64B8"/>
    <w:rsid w:val="00DC7A24"/>
    <w:rsid w:val="00DD0938"/>
    <w:rsid w:val="00DD0D70"/>
    <w:rsid w:val="00DD2F03"/>
    <w:rsid w:val="00DD371A"/>
    <w:rsid w:val="00DE2CAC"/>
    <w:rsid w:val="00DE5AEB"/>
    <w:rsid w:val="00DE7A22"/>
    <w:rsid w:val="00DF03B9"/>
    <w:rsid w:val="00DF05F5"/>
    <w:rsid w:val="00E02A70"/>
    <w:rsid w:val="00E03EC4"/>
    <w:rsid w:val="00E070D7"/>
    <w:rsid w:val="00E12C8B"/>
    <w:rsid w:val="00E22005"/>
    <w:rsid w:val="00E4155B"/>
    <w:rsid w:val="00E54EC3"/>
    <w:rsid w:val="00E55312"/>
    <w:rsid w:val="00E7529D"/>
    <w:rsid w:val="00E77C20"/>
    <w:rsid w:val="00E904E0"/>
    <w:rsid w:val="00E90956"/>
    <w:rsid w:val="00E91867"/>
    <w:rsid w:val="00EA16A0"/>
    <w:rsid w:val="00EA35EF"/>
    <w:rsid w:val="00EA390F"/>
    <w:rsid w:val="00EB2C38"/>
    <w:rsid w:val="00EC45A8"/>
    <w:rsid w:val="00ED5752"/>
    <w:rsid w:val="00EE5589"/>
    <w:rsid w:val="00EE59D8"/>
    <w:rsid w:val="00F0191B"/>
    <w:rsid w:val="00F03C65"/>
    <w:rsid w:val="00F25262"/>
    <w:rsid w:val="00F3284A"/>
    <w:rsid w:val="00F377E8"/>
    <w:rsid w:val="00F43598"/>
    <w:rsid w:val="00F613CB"/>
    <w:rsid w:val="00F63052"/>
    <w:rsid w:val="00F661C4"/>
    <w:rsid w:val="00F74B60"/>
    <w:rsid w:val="00F8660B"/>
    <w:rsid w:val="00FA4833"/>
    <w:rsid w:val="00FB2A6A"/>
    <w:rsid w:val="00FB5286"/>
    <w:rsid w:val="00FC267C"/>
    <w:rsid w:val="00FE771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7338E"/>
  <w15:docId w15:val="{DEAB5550-C608-4FCA-8525-806C6F83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basedOn w:val="Absatz-Standardschriftart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2A3"/>
    <w:pPr>
      <w:ind w:left="708"/>
    </w:pPr>
  </w:style>
  <w:style w:type="paragraph" w:customStyle="1" w:styleId="Default">
    <w:name w:val="Default"/>
    <w:rsid w:val="0018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A655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554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928E813-BA6E-4FF2-93DF-0308330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Lützschena.dot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 (Rentenberater)</cp:lastModifiedBy>
  <cp:revision>3</cp:revision>
  <cp:lastPrinted>2021-12-01T14:36:00Z</cp:lastPrinted>
  <dcterms:created xsi:type="dcterms:W3CDTF">2021-12-01T14:39:00Z</dcterms:created>
  <dcterms:modified xsi:type="dcterms:W3CDTF">2021-12-01T14:47:00Z</dcterms:modified>
</cp:coreProperties>
</file>