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21" w14:textId="77777777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C4199" wp14:editId="32DD89F6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1913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35B9CE43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41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4DE71913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35B9CE43" w14:textId="77777777" w:rsidR="00F0191B" w:rsidRDefault="00F0191B" w:rsidP="00F0191B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02741C" wp14:editId="112D5CE5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A38A" w14:textId="77777777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9CB54" wp14:editId="19CA29D0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3D3F4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2741C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63D9A38A" w14:textId="77777777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9CB54" wp14:editId="19CA29D0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3D3F4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518773" wp14:editId="16C5FA7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24C4" w14:textId="77777777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2D14C" wp14:editId="16144E6B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18773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24EE24C4" w14:textId="77777777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7BB2D14C" wp14:editId="16144E6B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C0460" w14:textId="761E8599" w:rsidR="00993E52" w:rsidRDefault="000B2755" w:rsidP="00993E52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spacing w:val="-5"/>
          <w:sz w:val="20"/>
          <w:szCs w:val="20"/>
        </w:rPr>
        <w:br/>
      </w:r>
      <w:r w:rsidR="00EA16A0">
        <w:rPr>
          <w:b/>
          <w:bCs/>
          <w:color w:val="000000"/>
          <w:sz w:val="20"/>
          <w:szCs w:val="20"/>
        </w:rPr>
        <w:br/>
      </w:r>
      <w:r w:rsidR="000145D5">
        <w:rPr>
          <w:b/>
          <w:bCs/>
          <w:color w:val="000000"/>
          <w:sz w:val="20"/>
          <w:szCs w:val="20"/>
        </w:rPr>
        <w:t xml:space="preserve"> </w:t>
      </w:r>
      <w:r w:rsidR="000145D5">
        <w:rPr>
          <w:b/>
          <w:bCs/>
          <w:color w:val="000000"/>
          <w:sz w:val="20"/>
          <w:szCs w:val="20"/>
        </w:rPr>
        <w:br/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Beschluss </w:t>
      </w:r>
      <w:r w:rsidR="007175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993E5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/11/21 vom </w:t>
      </w:r>
      <w:r w:rsidR="009C52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29</w:t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.11.2021 </w:t>
      </w:r>
      <w:r w:rsidR="007175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Flächennutzungsplan</w:t>
      </w:r>
      <w:r w:rsidR="006227B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-Ä</w:t>
      </w:r>
      <w:r w:rsidR="007175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nderung für den Bereich „Wohnquartier zur alten Brauerei“, Billigungs- und Auslegungsbeschluss VII-DS-06004</w:t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</w:p>
    <w:p w14:paraId="6F3EAEE2" w14:textId="4E1DAC36" w:rsidR="00993E52" w:rsidRPr="00BC07DB" w:rsidRDefault="00993E52" w:rsidP="00993E52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Ortschaftrat Lützschena-Stahmeln stimmt</w:t>
      </w:r>
      <w:r w:rsidR="0085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24142E">
        <w:rPr>
          <w:rFonts w:ascii="Arial" w:hAnsi="Arial" w:cs="Arial"/>
          <w:color w:val="000000"/>
          <w:sz w:val="20"/>
          <w:szCs w:val="20"/>
        </w:rPr>
        <w:t>dem Billigungs- und Auslegungsbeschluss zur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0798">
        <w:rPr>
          <w:rFonts w:ascii="Arial" w:hAnsi="Arial" w:cs="Arial"/>
          <w:color w:val="000000"/>
          <w:sz w:val="20"/>
          <w:szCs w:val="20"/>
        </w:rPr>
        <w:t>Flächennutzungsplanänderung zu.</w:t>
      </w:r>
    </w:p>
    <w:p w14:paraId="4934A88C" w14:textId="3CC9BE60" w:rsidR="00BC07DB" w:rsidRPr="00BC07DB" w:rsidRDefault="00850798" w:rsidP="009C52F4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C07DB" w:rsidRPr="00BC07DB">
        <w:rPr>
          <w:rFonts w:ascii="Arial" w:hAnsi="Arial" w:cs="Arial"/>
          <w:color w:val="000000"/>
          <w:sz w:val="20"/>
          <w:szCs w:val="20"/>
        </w:rPr>
        <w:t>Votum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432D85B" w14:textId="6B2DFB94" w:rsidR="00BC07DB" w:rsidRPr="00BC07DB" w:rsidRDefault="00850798" w:rsidP="009C52F4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Sechs</w:t>
      </w:r>
      <w:r w:rsidR="009C52F4">
        <w:rPr>
          <w:rFonts w:ascii="Arial" w:hAnsi="Arial" w:cs="Arial"/>
          <w:color w:val="000000"/>
          <w:sz w:val="20"/>
          <w:szCs w:val="20"/>
        </w:rPr>
        <w:t xml:space="preserve"> dafür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Ein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Nein, </w:t>
      </w:r>
      <w:r>
        <w:rPr>
          <w:rFonts w:ascii="Arial" w:hAnsi="Arial" w:cs="Arial"/>
          <w:color w:val="000000"/>
          <w:sz w:val="20"/>
          <w:szCs w:val="20"/>
        </w:rPr>
        <w:t>Eine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Enthaltung)</w:t>
      </w:r>
    </w:p>
    <w:p w14:paraId="0F748A8A" w14:textId="5B4CFEC2" w:rsidR="000B2755" w:rsidRPr="00EA16A0" w:rsidRDefault="00FC267C" w:rsidP="00BC07DB">
      <w:pPr>
        <w:spacing w:before="100" w:beforeAutospacing="1" w:line="360" w:lineRule="auto"/>
        <w:ind w:right="-284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C267C">
        <w:rPr>
          <w:rFonts w:ascii="Arial" w:hAnsi="Arial" w:cs="Arial"/>
          <w:color w:val="000000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E90956" w:rsidRPr="00EA16A0">
        <w:rPr>
          <w:rFonts w:ascii="Arial" w:hAnsi="Arial" w:cs="Arial"/>
          <w:spacing w:val="-5"/>
          <w:sz w:val="20"/>
          <w:szCs w:val="20"/>
        </w:rPr>
        <w:t xml:space="preserve">Gez. </w:t>
      </w:r>
      <w:r w:rsidR="000B2755" w:rsidRPr="00EA16A0">
        <w:rPr>
          <w:rFonts w:ascii="Arial" w:hAnsi="Arial" w:cs="Arial"/>
          <w:spacing w:val="-5"/>
          <w:sz w:val="20"/>
          <w:szCs w:val="20"/>
        </w:rPr>
        <w:t>Eva-Maria Schulze</w:t>
      </w:r>
    </w:p>
    <w:p w14:paraId="0B12E01C" w14:textId="6BD4B36A" w:rsidR="002D4E9C" w:rsidRPr="00060155" w:rsidRDefault="000B2755" w:rsidP="006C3A51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A16A0">
        <w:rPr>
          <w:rFonts w:ascii="Arial" w:hAnsi="Arial" w:cs="Arial"/>
          <w:spacing w:val="-5"/>
          <w:sz w:val="20"/>
          <w:szCs w:val="20"/>
        </w:rPr>
        <w:t>Ortsvorsteherin</w:t>
      </w: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F923" w14:textId="77777777" w:rsidR="00830E97" w:rsidRDefault="00830E97">
      <w:r>
        <w:separator/>
      </w:r>
    </w:p>
  </w:endnote>
  <w:endnote w:type="continuationSeparator" w:id="0">
    <w:p w14:paraId="65C1DAFE" w14:textId="77777777" w:rsidR="00830E97" w:rsidRDefault="008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F82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Lützschena-Stahmeln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Am Brunnen 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BED5119" w14:textId="77777777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Email: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55F4" w14:textId="77777777" w:rsidR="00830E97" w:rsidRDefault="00830E97">
      <w:r>
        <w:separator/>
      </w:r>
    </w:p>
  </w:footnote>
  <w:footnote w:type="continuationSeparator" w:id="0">
    <w:p w14:paraId="147085C6" w14:textId="77777777" w:rsidR="00830E97" w:rsidRDefault="0083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BD"/>
    <w:multiLevelType w:val="hybridMultilevel"/>
    <w:tmpl w:val="ADF8A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FC3"/>
    <w:multiLevelType w:val="hybridMultilevel"/>
    <w:tmpl w:val="034C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7"/>
    <w:rsid w:val="000006CE"/>
    <w:rsid w:val="00000F94"/>
    <w:rsid w:val="00005F38"/>
    <w:rsid w:val="00010B5C"/>
    <w:rsid w:val="000145D5"/>
    <w:rsid w:val="00034682"/>
    <w:rsid w:val="00037AAF"/>
    <w:rsid w:val="00060155"/>
    <w:rsid w:val="00067F3B"/>
    <w:rsid w:val="000831ED"/>
    <w:rsid w:val="00085C5D"/>
    <w:rsid w:val="00086284"/>
    <w:rsid w:val="00087ED1"/>
    <w:rsid w:val="000929B4"/>
    <w:rsid w:val="000959A3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7A29"/>
    <w:rsid w:val="00173BD4"/>
    <w:rsid w:val="00173F4C"/>
    <w:rsid w:val="0017552A"/>
    <w:rsid w:val="00184E02"/>
    <w:rsid w:val="001850D4"/>
    <w:rsid w:val="001926C6"/>
    <w:rsid w:val="001A163D"/>
    <w:rsid w:val="001A2A3D"/>
    <w:rsid w:val="001A62A3"/>
    <w:rsid w:val="001B1236"/>
    <w:rsid w:val="001C41D9"/>
    <w:rsid w:val="001D515F"/>
    <w:rsid w:val="001F4E82"/>
    <w:rsid w:val="00200FA7"/>
    <w:rsid w:val="00215A06"/>
    <w:rsid w:val="00223C29"/>
    <w:rsid w:val="0023142C"/>
    <w:rsid w:val="00234BCA"/>
    <w:rsid w:val="002355FE"/>
    <w:rsid w:val="00236482"/>
    <w:rsid w:val="002377DE"/>
    <w:rsid w:val="0024142E"/>
    <w:rsid w:val="002416B0"/>
    <w:rsid w:val="00254A60"/>
    <w:rsid w:val="00267FB3"/>
    <w:rsid w:val="002743FB"/>
    <w:rsid w:val="00277E14"/>
    <w:rsid w:val="00286148"/>
    <w:rsid w:val="002914E1"/>
    <w:rsid w:val="00294FEB"/>
    <w:rsid w:val="002A0FC6"/>
    <w:rsid w:val="002A56B5"/>
    <w:rsid w:val="002A691D"/>
    <w:rsid w:val="002A6DFD"/>
    <w:rsid w:val="002B4980"/>
    <w:rsid w:val="002B63FD"/>
    <w:rsid w:val="002C16DC"/>
    <w:rsid w:val="002C61FE"/>
    <w:rsid w:val="002C650B"/>
    <w:rsid w:val="002C73C8"/>
    <w:rsid w:val="002D2F0D"/>
    <w:rsid w:val="002D4E9C"/>
    <w:rsid w:val="002E4C84"/>
    <w:rsid w:val="002E56C5"/>
    <w:rsid w:val="002F2672"/>
    <w:rsid w:val="002F548A"/>
    <w:rsid w:val="00304009"/>
    <w:rsid w:val="00312AE6"/>
    <w:rsid w:val="003168D1"/>
    <w:rsid w:val="00342197"/>
    <w:rsid w:val="00352876"/>
    <w:rsid w:val="00370555"/>
    <w:rsid w:val="003755F2"/>
    <w:rsid w:val="0037739C"/>
    <w:rsid w:val="00383C17"/>
    <w:rsid w:val="003953FE"/>
    <w:rsid w:val="003A26D0"/>
    <w:rsid w:val="003A3E96"/>
    <w:rsid w:val="003A5367"/>
    <w:rsid w:val="003A6C1A"/>
    <w:rsid w:val="003A6D94"/>
    <w:rsid w:val="003C0C64"/>
    <w:rsid w:val="003C1B25"/>
    <w:rsid w:val="003C6830"/>
    <w:rsid w:val="003D0343"/>
    <w:rsid w:val="003D111C"/>
    <w:rsid w:val="003E7973"/>
    <w:rsid w:val="003F6222"/>
    <w:rsid w:val="003F649C"/>
    <w:rsid w:val="003F6FC3"/>
    <w:rsid w:val="00410D21"/>
    <w:rsid w:val="00411138"/>
    <w:rsid w:val="00411827"/>
    <w:rsid w:val="00420858"/>
    <w:rsid w:val="004217BE"/>
    <w:rsid w:val="00462C3D"/>
    <w:rsid w:val="0047397F"/>
    <w:rsid w:val="00475315"/>
    <w:rsid w:val="004977DA"/>
    <w:rsid w:val="004A04D3"/>
    <w:rsid w:val="004A3F66"/>
    <w:rsid w:val="004A4135"/>
    <w:rsid w:val="004B0450"/>
    <w:rsid w:val="004B440E"/>
    <w:rsid w:val="004C6266"/>
    <w:rsid w:val="004C6C38"/>
    <w:rsid w:val="004D5E3F"/>
    <w:rsid w:val="004E1B4B"/>
    <w:rsid w:val="004E2716"/>
    <w:rsid w:val="004F0525"/>
    <w:rsid w:val="004F606D"/>
    <w:rsid w:val="004F72B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C0762"/>
    <w:rsid w:val="005D160E"/>
    <w:rsid w:val="005F6C68"/>
    <w:rsid w:val="00601301"/>
    <w:rsid w:val="00607F4B"/>
    <w:rsid w:val="00611F7C"/>
    <w:rsid w:val="00622354"/>
    <w:rsid w:val="006227B8"/>
    <w:rsid w:val="006234B4"/>
    <w:rsid w:val="00643EBE"/>
    <w:rsid w:val="00662BC2"/>
    <w:rsid w:val="00671688"/>
    <w:rsid w:val="00672332"/>
    <w:rsid w:val="006850C4"/>
    <w:rsid w:val="006A4DA9"/>
    <w:rsid w:val="006A5BFD"/>
    <w:rsid w:val="006C3A51"/>
    <w:rsid w:val="006E0488"/>
    <w:rsid w:val="006E4C1F"/>
    <w:rsid w:val="006F0AA7"/>
    <w:rsid w:val="006F2566"/>
    <w:rsid w:val="0070297B"/>
    <w:rsid w:val="00707AB2"/>
    <w:rsid w:val="007145C6"/>
    <w:rsid w:val="007175E4"/>
    <w:rsid w:val="00724693"/>
    <w:rsid w:val="007267FC"/>
    <w:rsid w:val="00735EC8"/>
    <w:rsid w:val="00751413"/>
    <w:rsid w:val="007532A4"/>
    <w:rsid w:val="007561C4"/>
    <w:rsid w:val="00760DC9"/>
    <w:rsid w:val="007636CB"/>
    <w:rsid w:val="007637D8"/>
    <w:rsid w:val="00763B34"/>
    <w:rsid w:val="007838E1"/>
    <w:rsid w:val="00784CF8"/>
    <w:rsid w:val="00785D07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0E97"/>
    <w:rsid w:val="00834217"/>
    <w:rsid w:val="00834770"/>
    <w:rsid w:val="00837E9B"/>
    <w:rsid w:val="00841C9B"/>
    <w:rsid w:val="008458A4"/>
    <w:rsid w:val="00850798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770DA"/>
    <w:rsid w:val="00981B96"/>
    <w:rsid w:val="00982918"/>
    <w:rsid w:val="00993E25"/>
    <w:rsid w:val="00993E52"/>
    <w:rsid w:val="00995EB1"/>
    <w:rsid w:val="009A3F04"/>
    <w:rsid w:val="009A5752"/>
    <w:rsid w:val="009C2A93"/>
    <w:rsid w:val="009C52F4"/>
    <w:rsid w:val="009D05FB"/>
    <w:rsid w:val="009D3756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97CC8"/>
    <w:rsid w:val="00AA18CE"/>
    <w:rsid w:val="00AB6C60"/>
    <w:rsid w:val="00AD1605"/>
    <w:rsid w:val="00AF1C07"/>
    <w:rsid w:val="00AF3670"/>
    <w:rsid w:val="00AF76EF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839F5"/>
    <w:rsid w:val="00B9351E"/>
    <w:rsid w:val="00B94C18"/>
    <w:rsid w:val="00BA5F32"/>
    <w:rsid w:val="00BB6E45"/>
    <w:rsid w:val="00BC07DB"/>
    <w:rsid w:val="00BC45DE"/>
    <w:rsid w:val="00BC6774"/>
    <w:rsid w:val="00BD1096"/>
    <w:rsid w:val="00BD3FF1"/>
    <w:rsid w:val="00BD7100"/>
    <w:rsid w:val="00BE0547"/>
    <w:rsid w:val="00BE3DD4"/>
    <w:rsid w:val="00BE50E5"/>
    <w:rsid w:val="00BE6E82"/>
    <w:rsid w:val="00BE75B7"/>
    <w:rsid w:val="00C01784"/>
    <w:rsid w:val="00C14FA8"/>
    <w:rsid w:val="00C24C80"/>
    <w:rsid w:val="00C2764D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3440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3CDC"/>
    <w:rsid w:val="00D56058"/>
    <w:rsid w:val="00D77F7A"/>
    <w:rsid w:val="00D803A1"/>
    <w:rsid w:val="00D80E07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22005"/>
    <w:rsid w:val="00E4155B"/>
    <w:rsid w:val="00E54EC3"/>
    <w:rsid w:val="00E55312"/>
    <w:rsid w:val="00E7529D"/>
    <w:rsid w:val="00E77C20"/>
    <w:rsid w:val="00E904E0"/>
    <w:rsid w:val="00E90956"/>
    <w:rsid w:val="00E91867"/>
    <w:rsid w:val="00EA16A0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4833"/>
    <w:rsid w:val="00FB2A6A"/>
    <w:rsid w:val="00FB5286"/>
    <w:rsid w:val="00FC267C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7338E"/>
  <w15:docId w15:val="{DEAB5550-C608-4FCA-8525-806C6F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28E813-BA6E-4FF2-93DF-0308330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3</cp:revision>
  <cp:lastPrinted>2021-12-01T13:42:00Z</cp:lastPrinted>
  <dcterms:created xsi:type="dcterms:W3CDTF">2021-12-01T13:44:00Z</dcterms:created>
  <dcterms:modified xsi:type="dcterms:W3CDTF">2021-12-01T13:48:00Z</dcterms:modified>
</cp:coreProperties>
</file>